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87" w:rsidRDefault="007E5F87" w:rsidP="007511CA">
      <w:pPr>
        <w:jc w:val="both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7E5F87" w:rsidRDefault="007E5F87" w:rsidP="007511CA">
      <w:pPr>
        <w:jc w:val="both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7E5F87" w:rsidRPr="0075527A" w:rsidRDefault="007E5F87" w:rsidP="007511CA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napToGrid w:val="0"/>
          <w:sz w:val="16"/>
          <w:szCs w:val="16"/>
        </w:rPr>
        <w:t>Příloha č. 5</w:t>
      </w:r>
      <w:r w:rsidRPr="0075527A">
        <w:rPr>
          <w:rFonts w:ascii="Arial" w:hAnsi="Arial" w:cs="Arial"/>
          <w:b/>
          <w:bCs/>
          <w:snapToGrid w:val="0"/>
          <w:sz w:val="16"/>
          <w:szCs w:val="16"/>
        </w:rPr>
        <w:t xml:space="preserve">      </w:t>
      </w:r>
      <w:r>
        <w:rPr>
          <w:rFonts w:ascii="Arial" w:hAnsi="Arial" w:cs="Arial"/>
          <w:b/>
          <w:bCs/>
          <w:snapToGrid w:val="0"/>
          <w:sz w:val="16"/>
          <w:szCs w:val="16"/>
        </w:rPr>
        <w:t xml:space="preserve">zadávací dokumentace  - </w:t>
      </w:r>
      <w:r w:rsidRPr="0075527A">
        <w:rPr>
          <w:rFonts w:ascii="Arial" w:hAnsi="Arial" w:cs="Arial"/>
          <w:b/>
          <w:sz w:val="16"/>
          <w:szCs w:val="16"/>
        </w:rPr>
        <w:t>Vzor čestného prohlášení dle § 68 odst. 3 zákona</w:t>
      </w:r>
    </w:p>
    <w:p w:rsidR="007E5F87" w:rsidRPr="007511CA" w:rsidRDefault="007E5F87" w:rsidP="007511CA">
      <w:pPr>
        <w:pStyle w:val="normln"/>
        <w:tabs>
          <w:tab w:val="left" w:pos="6300"/>
          <w:tab w:val="right" w:pos="9072"/>
        </w:tabs>
        <w:spacing w:before="120"/>
        <w:jc w:val="center"/>
        <w:rPr>
          <w:rFonts w:cs="Arial"/>
          <w:iCs/>
          <w:sz w:val="28"/>
          <w:szCs w:val="28"/>
          <w:u w:val="single"/>
        </w:rPr>
      </w:pPr>
    </w:p>
    <w:p w:rsidR="007E5F87" w:rsidRDefault="007E5F87" w:rsidP="007511CA">
      <w:pPr>
        <w:jc w:val="center"/>
        <w:rPr>
          <w:rFonts w:ascii="Arial" w:hAnsi="Arial" w:cs="Arial"/>
          <w:b/>
          <w:sz w:val="28"/>
          <w:szCs w:val="28"/>
        </w:rPr>
      </w:pPr>
    </w:p>
    <w:p w:rsidR="007E5F87" w:rsidRDefault="007E5F87" w:rsidP="007511CA">
      <w:pPr>
        <w:jc w:val="center"/>
        <w:rPr>
          <w:rFonts w:ascii="Arial" w:hAnsi="Arial" w:cs="Arial"/>
          <w:b/>
          <w:sz w:val="28"/>
          <w:szCs w:val="28"/>
        </w:rPr>
      </w:pPr>
      <w:r w:rsidRPr="00423ADD">
        <w:rPr>
          <w:rFonts w:ascii="Arial" w:hAnsi="Arial" w:cs="Arial"/>
          <w:b/>
          <w:sz w:val="28"/>
          <w:szCs w:val="28"/>
        </w:rPr>
        <w:t xml:space="preserve">Veřejná zakázka : </w:t>
      </w:r>
    </w:p>
    <w:p w:rsidR="007E5F87" w:rsidRDefault="007E5F87" w:rsidP="007511CA">
      <w:pPr>
        <w:jc w:val="center"/>
        <w:rPr>
          <w:rFonts w:ascii="Arial" w:hAnsi="Arial" w:cs="Arial"/>
          <w:b/>
          <w:sz w:val="28"/>
          <w:szCs w:val="28"/>
        </w:rPr>
      </w:pPr>
    </w:p>
    <w:p w:rsidR="007E5F87" w:rsidRPr="00C15A53" w:rsidRDefault="007E5F87" w:rsidP="00AC3977">
      <w:pPr>
        <w:jc w:val="center"/>
        <w:rPr>
          <w:rFonts w:ascii="Arial" w:hAnsi="Arial" w:cs="Arial"/>
          <w:b/>
          <w:snapToGrid w:val="0"/>
        </w:rPr>
      </w:pPr>
      <w:r w:rsidRPr="00C15A53">
        <w:rPr>
          <w:rFonts w:ascii="Arial" w:hAnsi="Arial" w:cs="Arial"/>
          <w:b/>
          <w:snapToGrid w:val="0"/>
        </w:rPr>
        <w:t xml:space="preserve">Modernizace a rekonstrukce budov B a C </w:t>
      </w:r>
    </w:p>
    <w:p w:rsidR="007E5F87" w:rsidRPr="00C15A53" w:rsidRDefault="007E5F87" w:rsidP="00AC3977">
      <w:pPr>
        <w:jc w:val="center"/>
        <w:rPr>
          <w:rFonts w:ascii="Arial" w:hAnsi="Arial" w:cs="Arial"/>
          <w:b/>
          <w:snapToGrid w:val="0"/>
        </w:rPr>
      </w:pPr>
      <w:r w:rsidRPr="00C15A53">
        <w:rPr>
          <w:rFonts w:ascii="Arial" w:hAnsi="Arial" w:cs="Arial"/>
          <w:b/>
          <w:snapToGrid w:val="0"/>
        </w:rPr>
        <w:t xml:space="preserve">Univerzity Hradec Králové, náměstí Svobody </w:t>
      </w:r>
    </w:p>
    <w:p w:rsidR="007E5F87" w:rsidRPr="00C15A53" w:rsidRDefault="007E5F87" w:rsidP="00AC397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C15A53">
        <w:rPr>
          <w:rFonts w:ascii="Arial" w:hAnsi="Arial" w:cs="Arial"/>
          <w:b/>
          <w:snapToGrid w:val="0"/>
          <w:sz w:val="22"/>
          <w:szCs w:val="22"/>
        </w:rPr>
        <w:t>– zhotovení projektové dokumentace</w:t>
      </w:r>
    </w:p>
    <w:p w:rsidR="007E5F87" w:rsidRDefault="007E5F87" w:rsidP="007511CA">
      <w:pPr>
        <w:jc w:val="center"/>
        <w:rPr>
          <w:rFonts w:ascii="Arial" w:hAnsi="Arial" w:cs="Arial"/>
          <w:b/>
          <w:sz w:val="32"/>
          <w:szCs w:val="32"/>
        </w:rPr>
      </w:pPr>
    </w:p>
    <w:p w:rsidR="007E5F87" w:rsidRDefault="007E5F87" w:rsidP="007511CA">
      <w:pPr>
        <w:jc w:val="center"/>
        <w:rPr>
          <w:rFonts w:ascii="Arial" w:hAnsi="Arial" w:cs="Arial"/>
          <w:b/>
          <w:sz w:val="32"/>
          <w:szCs w:val="32"/>
        </w:rPr>
      </w:pPr>
    </w:p>
    <w:p w:rsidR="007E5F87" w:rsidRDefault="007E5F87" w:rsidP="007511CA">
      <w:pPr>
        <w:jc w:val="center"/>
        <w:rPr>
          <w:rFonts w:ascii="Arial" w:hAnsi="Arial" w:cs="Arial"/>
          <w:b/>
          <w:sz w:val="32"/>
          <w:szCs w:val="32"/>
        </w:rPr>
      </w:pPr>
    </w:p>
    <w:p w:rsidR="007E5F87" w:rsidRDefault="007E5F87" w:rsidP="007511CA">
      <w:pPr>
        <w:pStyle w:val="Zkladntext21"/>
        <w:jc w:val="center"/>
        <w:rPr>
          <w:rFonts w:ascii="Arial" w:hAnsi="Arial" w:cs="Arial"/>
          <w:b/>
          <w:sz w:val="28"/>
          <w:szCs w:val="28"/>
        </w:rPr>
      </w:pPr>
      <w:r w:rsidRPr="00D93BCE">
        <w:rPr>
          <w:rFonts w:ascii="Arial" w:hAnsi="Arial" w:cs="Arial"/>
          <w:b/>
          <w:sz w:val="28"/>
          <w:szCs w:val="28"/>
        </w:rPr>
        <w:t>(VZOR)</w:t>
      </w:r>
      <w:r w:rsidRPr="0075527A">
        <w:rPr>
          <w:rFonts w:ascii="Arial" w:hAnsi="Arial" w:cs="Arial"/>
          <w:b/>
          <w:sz w:val="32"/>
          <w:szCs w:val="32"/>
        </w:rPr>
        <w:t xml:space="preserve"> </w:t>
      </w:r>
      <w:r w:rsidRPr="00D93BCE">
        <w:rPr>
          <w:rFonts w:ascii="Arial" w:hAnsi="Arial" w:cs="Arial"/>
          <w:b/>
          <w:sz w:val="28"/>
          <w:szCs w:val="28"/>
        </w:rPr>
        <w:t>Seznamy a prohlášení</w:t>
      </w:r>
    </w:p>
    <w:p w:rsidR="007E5F87" w:rsidRPr="0075527A" w:rsidRDefault="007E5F87" w:rsidP="007511CA">
      <w:pPr>
        <w:jc w:val="both"/>
        <w:rPr>
          <w:rFonts w:ascii="Arial" w:hAnsi="Arial" w:cs="Arial"/>
          <w:sz w:val="20"/>
          <w:szCs w:val="20"/>
        </w:rPr>
      </w:pPr>
    </w:p>
    <w:p w:rsidR="007E5F87" w:rsidRDefault="007E5F87" w:rsidP="007511CA">
      <w:pPr>
        <w:jc w:val="center"/>
        <w:rPr>
          <w:rFonts w:ascii="Arial" w:hAnsi="Arial" w:cs="Arial"/>
          <w:b/>
          <w:sz w:val="20"/>
          <w:szCs w:val="20"/>
        </w:rPr>
      </w:pPr>
      <w:r w:rsidRPr="0075527A">
        <w:rPr>
          <w:rFonts w:ascii="Arial" w:hAnsi="Arial" w:cs="Arial"/>
          <w:b/>
          <w:sz w:val="20"/>
          <w:szCs w:val="20"/>
        </w:rPr>
        <w:t xml:space="preserve">dle § 68 odst. 3 zákona č. 137/2006 Sb., o veřejných zakázkách, ve znění pozdějších předpisů </w:t>
      </w:r>
    </w:p>
    <w:p w:rsidR="007E5F87" w:rsidRPr="0075527A" w:rsidRDefault="007E5F87" w:rsidP="007511CA">
      <w:pPr>
        <w:jc w:val="center"/>
        <w:rPr>
          <w:rFonts w:ascii="Arial" w:hAnsi="Arial" w:cs="Arial"/>
          <w:b/>
          <w:sz w:val="20"/>
          <w:szCs w:val="20"/>
        </w:rPr>
      </w:pPr>
      <w:r w:rsidRPr="0075527A">
        <w:rPr>
          <w:rFonts w:ascii="Arial" w:hAnsi="Arial" w:cs="Arial"/>
          <w:b/>
          <w:sz w:val="20"/>
          <w:szCs w:val="20"/>
        </w:rPr>
        <w:t>(dále jen „zákon“)</w:t>
      </w:r>
    </w:p>
    <w:p w:rsidR="007E5F87" w:rsidRDefault="007E5F87" w:rsidP="007511CA">
      <w:pPr>
        <w:pStyle w:val="Zkladntext21"/>
        <w:ind w:left="0" w:firstLine="0"/>
        <w:rPr>
          <w:rFonts w:ascii="Arial" w:hAnsi="Arial" w:cs="Arial"/>
          <w:b/>
          <w:u w:val="single"/>
        </w:rPr>
      </w:pPr>
    </w:p>
    <w:p w:rsidR="007E5F87" w:rsidRPr="0075527A" w:rsidRDefault="007E5F87" w:rsidP="007511CA">
      <w:pPr>
        <w:pStyle w:val="Zkladntext21"/>
        <w:ind w:left="0" w:firstLine="0"/>
        <w:rPr>
          <w:rFonts w:ascii="Arial" w:hAnsi="Arial" w:cs="Arial"/>
          <w:b/>
          <w:u w:val="single"/>
        </w:rPr>
      </w:pPr>
    </w:p>
    <w:p w:rsidR="007E5F87" w:rsidRPr="0075527A" w:rsidRDefault="007E5F87" w:rsidP="007511CA">
      <w:pPr>
        <w:pStyle w:val="BodyText"/>
        <w:tabs>
          <w:tab w:val="num" w:pos="426"/>
          <w:tab w:val="left" w:pos="3119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>Uchazeč:</w:t>
      </w:r>
      <w:r w:rsidRPr="00D93BCE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</w:t>
      </w:r>
      <w:r w:rsidRPr="0075527A">
        <w:rPr>
          <w:rFonts w:ascii="Arial" w:hAnsi="Arial" w:cs="Arial"/>
          <w:b/>
          <w:sz w:val="20"/>
          <w:szCs w:val="20"/>
        </w:rPr>
        <w:t xml:space="preserve">Název: </w:t>
      </w:r>
      <w:r w:rsidRPr="0075527A">
        <w:rPr>
          <w:rFonts w:ascii="Arial" w:hAnsi="Arial" w:cs="Arial"/>
          <w:b/>
          <w:iCs/>
          <w:sz w:val="20"/>
          <w:szCs w:val="20"/>
        </w:rPr>
        <w:t>……………………………………………………………..</w:t>
      </w:r>
      <w:r w:rsidRPr="0075527A">
        <w:rPr>
          <w:rFonts w:ascii="Arial" w:hAnsi="Arial" w:cs="Arial"/>
          <w:b/>
          <w:sz w:val="20"/>
          <w:szCs w:val="20"/>
        </w:rPr>
        <w:tab/>
      </w:r>
    </w:p>
    <w:p w:rsidR="007E5F87" w:rsidRPr="0075527A" w:rsidRDefault="007E5F87" w:rsidP="007511CA">
      <w:pPr>
        <w:pStyle w:val="Zkladntext21"/>
        <w:rPr>
          <w:rFonts w:ascii="Arial" w:hAnsi="Arial" w:cs="Arial"/>
          <w:b/>
        </w:rPr>
      </w:pPr>
    </w:p>
    <w:p w:rsidR="007E5F87" w:rsidRPr="0075527A" w:rsidRDefault="007E5F87" w:rsidP="007511CA">
      <w:pPr>
        <w:pStyle w:val="Zkladntext21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 xml:space="preserve">                                  </w:t>
      </w:r>
      <w:r w:rsidRPr="0075527A">
        <w:rPr>
          <w:rFonts w:ascii="Arial" w:hAnsi="Arial" w:cs="Arial"/>
          <w:b/>
        </w:rPr>
        <w:t xml:space="preserve">Sídlo:  </w:t>
      </w:r>
      <w:r w:rsidRPr="0075527A">
        <w:rPr>
          <w:rFonts w:ascii="Arial" w:hAnsi="Arial" w:cs="Arial"/>
          <w:b/>
          <w:iCs/>
        </w:rPr>
        <w:t>……………………………………………………………….</w:t>
      </w:r>
    </w:p>
    <w:p w:rsidR="007E5F87" w:rsidRPr="0075527A" w:rsidRDefault="007E5F87" w:rsidP="007511CA">
      <w:pPr>
        <w:pStyle w:val="Zkladntext21"/>
        <w:rPr>
          <w:rFonts w:ascii="Arial" w:hAnsi="Arial" w:cs="Arial"/>
          <w:b/>
          <w:iCs/>
        </w:rPr>
      </w:pPr>
    </w:p>
    <w:p w:rsidR="007E5F87" w:rsidRPr="0075527A" w:rsidRDefault="007E5F87" w:rsidP="007511CA">
      <w:pPr>
        <w:pStyle w:val="Zkladntext21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                                  </w:t>
      </w:r>
      <w:r w:rsidRPr="0075527A">
        <w:rPr>
          <w:rFonts w:ascii="Arial" w:hAnsi="Arial" w:cs="Arial"/>
          <w:b/>
          <w:iCs/>
        </w:rPr>
        <w:t>IČ/DIĆ ………………………………………………………………</w:t>
      </w:r>
    </w:p>
    <w:p w:rsidR="007E5F87" w:rsidRPr="0075527A" w:rsidRDefault="007E5F87" w:rsidP="007511CA">
      <w:pPr>
        <w:pStyle w:val="Zkladntext21"/>
        <w:ind w:left="0" w:firstLine="0"/>
        <w:rPr>
          <w:rFonts w:ascii="Arial" w:hAnsi="Arial" w:cs="Arial"/>
        </w:rPr>
      </w:pPr>
    </w:p>
    <w:p w:rsidR="007E5F87" w:rsidRPr="0075527A" w:rsidRDefault="007E5F87" w:rsidP="007511CA">
      <w:pPr>
        <w:pStyle w:val="Zkladntext21"/>
        <w:ind w:left="0" w:firstLine="0"/>
        <w:rPr>
          <w:rFonts w:ascii="Arial" w:hAnsi="Arial" w:cs="Arial"/>
        </w:rPr>
      </w:pPr>
      <w:r w:rsidRPr="0075527A">
        <w:rPr>
          <w:rFonts w:ascii="Arial" w:hAnsi="Arial" w:cs="Arial"/>
        </w:rPr>
        <w:t>Já (my) níže podepsaný(í) jako dodavatel předkládám(e) níže uvedené seznamy a prohlášení ve smyslu ust. § 68 odst. 3 písm. a), b) a c) zákona:</w:t>
      </w:r>
    </w:p>
    <w:p w:rsidR="007E5F87" w:rsidRDefault="007E5F87" w:rsidP="007511CA">
      <w:pPr>
        <w:pStyle w:val="Zkladntext21"/>
        <w:ind w:left="0" w:firstLine="0"/>
        <w:rPr>
          <w:rFonts w:ascii="Arial" w:hAnsi="Arial" w:cs="Arial"/>
          <w:b/>
        </w:rPr>
      </w:pPr>
    </w:p>
    <w:p w:rsidR="007E5F87" w:rsidRPr="0075527A" w:rsidRDefault="007E5F87" w:rsidP="007511CA">
      <w:pPr>
        <w:pStyle w:val="Zkladntext21"/>
        <w:ind w:left="0" w:firstLine="0"/>
        <w:rPr>
          <w:rFonts w:ascii="Arial" w:hAnsi="Arial" w:cs="Arial"/>
          <w:b/>
        </w:rPr>
      </w:pPr>
    </w:p>
    <w:p w:rsidR="007E5F87" w:rsidRPr="0075527A" w:rsidRDefault="007E5F87" w:rsidP="00FE035A">
      <w:pPr>
        <w:pStyle w:val="Zkladntext21"/>
        <w:numPr>
          <w:ilvl w:val="0"/>
          <w:numId w:val="41"/>
        </w:numPr>
        <w:rPr>
          <w:rFonts w:ascii="Arial" w:hAnsi="Arial" w:cs="Arial"/>
          <w:b/>
        </w:rPr>
      </w:pPr>
      <w:r w:rsidRPr="0075527A">
        <w:rPr>
          <w:rFonts w:ascii="Arial" w:hAnsi="Arial" w:cs="Arial"/>
          <w:b/>
        </w:rPr>
        <w:t>seznam statutárních orgánů nebo členů statutárních orgánů, kteří v posledních 3 letech od konce lhůty pro podání nabídek byli v pracovněprávním, funkčním či obdobném poměru u zadavatele:</w:t>
      </w:r>
    </w:p>
    <w:p w:rsidR="007E5F87" w:rsidRPr="0075527A" w:rsidRDefault="007E5F87" w:rsidP="007511CA">
      <w:pPr>
        <w:pStyle w:val="Zkladntext21"/>
        <w:rPr>
          <w:rFonts w:ascii="Arial" w:hAnsi="Arial" w:cs="Arial"/>
        </w:rPr>
      </w:pPr>
    </w:p>
    <w:p w:rsidR="007E5F87" w:rsidRPr="0075527A" w:rsidRDefault="007E5F87" w:rsidP="007511CA">
      <w:pPr>
        <w:pStyle w:val="Zkladntext21"/>
        <w:ind w:left="711"/>
        <w:rPr>
          <w:rFonts w:ascii="Arial" w:hAnsi="Arial" w:cs="Arial"/>
        </w:rPr>
      </w:pPr>
      <w:r w:rsidRPr="0075527A">
        <w:rPr>
          <w:rFonts w:ascii="Arial" w:hAnsi="Arial" w:cs="Arial"/>
        </w:rPr>
        <w:t xml:space="preserve">Jméno a příjmení: </w:t>
      </w:r>
      <w:r w:rsidRPr="0075527A">
        <w:rPr>
          <w:rFonts w:ascii="Arial" w:hAnsi="Arial" w:cs="Arial"/>
        </w:rPr>
        <w:tab/>
        <w:t>………………………………………………</w:t>
      </w:r>
    </w:p>
    <w:p w:rsidR="007E5F87" w:rsidRPr="0075527A" w:rsidRDefault="007E5F87" w:rsidP="007511CA">
      <w:pPr>
        <w:pStyle w:val="Zkladntext21"/>
        <w:ind w:left="711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</w:t>
      </w:r>
      <w:r w:rsidRPr="0075527A">
        <w:rPr>
          <w:rFonts w:ascii="Arial" w:hAnsi="Arial" w:cs="Arial"/>
        </w:rPr>
        <w:t xml:space="preserve"> ………………………………………………</w:t>
      </w:r>
    </w:p>
    <w:p w:rsidR="007E5F87" w:rsidRPr="0075527A" w:rsidRDefault="007E5F87" w:rsidP="007511CA">
      <w:pPr>
        <w:pStyle w:val="Zkladntext21"/>
        <w:ind w:left="71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75527A">
        <w:rPr>
          <w:rFonts w:ascii="Arial" w:hAnsi="Arial" w:cs="Arial"/>
        </w:rPr>
        <w:t xml:space="preserve"> ………………………………………………</w:t>
      </w:r>
    </w:p>
    <w:p w:rsidR="007E5F87" w:rsidRDefault="007E5F87" w:rsidP="007511CA">
      <w:pPr>
        <w:pStyle w:val="Zkladntext21"/>
        <w:ind w:left="711"/>
        <w:rPr>
          <w:rFonts w:ascii="Arial" w:hAnsi="Arial" w:cs="Arial"/>
        </w:rPr>
      </w:pPr>
    </w:p>
    <w:p w:rsidR="007E5F87" w:rsidRPr="0075527A" w:rsidRDefault="007E5F87" w:rsidP="007511CA">
      <w:pPr>
        <w:pStyle w:val="Zkladntext21"/>
        <w:ind w:left="711"/>
        <w:rPr>
          <w:rFonts w:ascii="Arial" w:hAnsi="Arial" w:cs="Arial"/>
        </w:rPr>
      </w:pPr>
    </w:p>
    <w:p w:rsidR="007E5F87" w:rsidRPr="0075527A" w:rsidRDefault="007E5F87" w:rsidP="007511CA">
      <w:pPr>
        <w:pStyle w:val="Zkladntext21"/>
        <w:ind w:left="711"/>
        <w:rPr>
          <w:rFonts w:ascii="Arial" w:hAnsi="Arial" w:cs="Arial"/>
          <w:b/>
          <w:i/>
          <w:sz w:val="18"/>
          <w:szCs w:val="18"/>
        </w:rPr>
      </w:pPr>
      <w:r w:rsidRPr="00D93BCE">
        <w:rPr>
          <w:rFonts w:ascii="Arial" w:hAnsi="Arial" w:cs="Arial"/>
          <w:b/>
          <w:i/>
          <w:sz w:val="18"/>
          <w:szCs w:val="18"/>
          <w:highlight w:val="lightGray"/>
        </w:rPr>
        <w:t>Pozn.: V případě, že žádný se statutárních orgánů nebo členů statutárních orgánů nepracoval u zadavatele, proškrtněte.</w:t>
      </w:r>
    </w:p>
    <w:p w:rsidR="007E5F87" w:rsidRDefault="007E5F87" w:rsidP="007511CA">
      <w:pPr>
        <w:pStyle w:val="Zkladntext21"/>
        <w:ind w:left="0" w:firstLine="0"/>
        <w:rPr>
          <w:rFonts w:ascii="Arial" w:hAnsi="Arial" w:cs="Arial"/>
        </w:rPr>
      </w:pPr>
    </w:p>
    <w:p w:rsidR="007E5F87" w:rsidRDefault="007E5F87" w:rsidP="007511CA">
      <w:pPr>
        <w:pStyle w:val="Zkladntext21"/>
        <w:ind w:left="0" w:firstLine="0"/>
        <w:rPr>
          <w:rFonts w:ascii="Arial" w:hAnsi="Arial" w:cs="Arial"/>
        </w:rPr>
      </w:pPr>
    </w:p>
    <w:p w:rsidR="007E5F87" w:rsidRDefault="007E5F87" w:rsidP="007511CA">
      <w:pPr>
        <w:pStyle w:val="Zkladntext21"/>
        <w:ind w:left="0" w:firstLine="0"/>
        <w:rPr>
          <w:rFonts w:ascii="Arial" w:hAnsi="Arial" w:cs="Arial"/>
        </w:rPr>
      </w:pPr>
    </w:p>
    <w:p w:rsidR="007E5F87" w:rsidRPr="0075527A" w:rsidRDefault="007E5F87" w:rsidP="007511CA">
      <w:pPr>
        <w:pStyle w:val="Zkladntext21"/>
        <w:ind w:left="0" w:firstLine="0"/>
        <w:rPr>
          <w:rFonts w:ascii="Arial" w:hAnsi="Arial" w:cs="Arial"/>
        </w:rPr>
      </w:pPr>
    </w:p>
    <w:p w:rsidR="007E5F87" w:rsidRPr="0075527A" w:rsidRDefault="007E5F87" w:rsidP="00FE035A">
      <w:pPr>
        <w:pStyle w:val="Zkladntext21"/>
        <w:numPr>
          <w:ilvl w:val="0"/>
          <w:numId w:val="41"/>
        </w:numPr>
        <w:rPr>
          <w:rFonts w:ascii="Arial" w:hAnsi="Arial" w:cs="Arial"/>
          <w:b/>
        </w:rPr>
      </w:pPr>
      <w:r w:rsidRPr="0075527A">
        <w:rPr>
          <w:rFonts w:ascii="Arial" w:hAnsi="Arial" w:cs="Arial"/>
          <w:b/>
        </w:rPr>
        <w:t xml:space="preserve">máme formu akciové společnosti a předkládáme aktuální seznam vlastníků akcií, jejichž souhrnná jmenovitá hodnota přesahuje 10 % základního kapitálu, vyhotovený ve lhůtě pro podání nabídek: </w:t>
      </w:r>
    </w:p>
    <w:p w:rsidR="007E5F87" w:rsidRPr="0075527A" w:rsidRDefault="007E5F87" w:rsidP="007511CA">
      <w:pPr>
        <w:pStyle w:val="Zkladntext21"/>
        <w:rPr>
          <w:rFonts w:ascii="Arial" w:hAnsi="Arial" w:cs="Arial"/>
        </w:rPr>
      </w:pPr>
    </w:p>
    <w:p w:rsidR="007E5F87" w:rsidRPr="0075527A" w:rsidRDefault="007E5F87" w:rsidP="007511CA">
      <w:pPr>
        <w:pStyle w:val="Zkladntext21"/>
        <w:rPr>
          <w:rFonts w:ascii="Arial" w:hAnsi="Arial" w:cs="Arial"/>
        </w:rPr>
      </w:pPr>
      <w:r w:rsidRPr="0075527A">
        <w:rPr>
          <w:rFonts w:ascii="Arial" w:hAnsi="Arial" w:cs="Arial"/>
        </w:rPr>
        <w:t xml:space="preserve">Jméno a příjmení: </w:t>
      </w:r>
      <w:r w:rsidRPr="0075527A">
        <w:rPr>
          <w:rFonts w:ascii="Arial" w:hAnsi="Arial" w:cs="Arial"/>
        </w:rPr>
        <w:tab/>
        <w:t>………………………………………………</w:t>
      </w:r>
    </w:p>
    <w:p w:rsidR="007E5F87" w:rsidRPr="0075527A" w:rsidRDefault="007E5F87" w:rsidP="007511CA">
      <w:pPr>
        <w:pStyle w:val="Zkladntext21"/>
        <w:rPr>
          <w:rFonts w:ascii="Arial" w:hAnsi="Arial" w:cs="Arial"/>
        </w:rPr>
      </w:pPr>
      <w:r w:rsidRPr="0075527A">
        <w:rPr>
          <w:rFonts w:ascii="Arial" w:hAnsi="Arial" w:cs="Arial"/>
        </w:rPr>
        <w:tab/>
        <w:t xml:space="preserve">                </w:t>
      </w:r>
      <w:r w:rsidRPr="0075527A">
        <w:rPr>
          <w:rFonts w:ascii="Arial" w:hAnsi="Arial" w:cs="Arial"/>
        </w:rPr>
        <w:tab/>
        <w:t>………………………………………………</w:t>
      </w:r>
    </w:p>
    <w:p w:rsidR="007E5F87" w:rsidRPr="0075527A" w:rsidRDefault="007E5F87" w:rsidP="007511CA">
      <w:pPr>
        <w:pStyle w:val="Zkladntext21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</w:t>
      </w:r>
      <w:r w:rsidRPr="0075527A">
        <w:rPr>
          <w:rFonts w:ascii="Arial" w:hAnsi="Arial" w:cs="Arial"/>
        </w:rPr>
        <w:t xml:space="preserve"> ………………………………………………</w:t>
      </w:r>
    </w:p>
    <w:p w:rsidR="007E5F87" w:rsidRPr="0075527A" w:rsidRDefault="007E5F87" w:rsidP="007511CA">
      <w:pPr>
        <w:pStyle w:val="Zkladntext21"/>
        <w:rPr>
          <w:rFonts w:ascii="Arial" w:hAnsi="Arial" w:cs="Arial"/>
          <w:i/>
        </w:rPr>
      </w:pPr>
    </w:p>
    <w:p w:rsidR="007E5F87" w:rsidRPr="0075527A" w:rsidRDefault="007E5F87" w:rsidP="007511CA">
      <w:pPr>
        <w:pStyle w:val="Zkladntext21"/>
        <w:rPr>
          <w:rFonts w:ascii="Arial" w:hAnsi="Arial" w:cs="Arial"/>
          <w:b/>
          <w:i/>
          <w:sz w:val="18"/>
          <w:szCs w:val="18"/>
        </w:rPr>
      </w:pPr>
      <w:r w:rsidRPr="00D93BCE">
        <w:rPr>
          <w:rFonts w:ascii="Arial" w:hAnsi="Arial" w:cs="Arial"/>
          <w:b/>
          <w:i/>
          <w:sz w:val="18"/>
          <w:szCs w:val="18"/>
          <w:highlight w:val="lightGray"/>
        </w:rPr>
        <w:t>Pozn.: V případě, že nejste akciovou společností, proškrtněte.</w:t>
      </w:r>
    </w:p>
    <w:p w:rsidR="007E5F87" w:rsidRPr="0075527A" w:rsidRDefault="007E5F87" w:rsidP="007511CA">
      <w:pPr>
        <w:pStyle w:val="Zkladntext21"/>
        <w:rPr>
          <w:rFonts w:ascii="Arial" w:hAnsi="Arial" w:cs="Arial"/>
        </w:rPr>
      </w:pPr>
    </w:p>
    <w:p w:rsidR="007E5F87" w:rsidRDefault="007E5F87" w:rsidP="007511CA">
      <w:pPr>
        <w:pStyle w:val="Zkladntext21"/>
        <w:ind w:left="0" w:firstLine="0"/>
        <w:rPr>
          <w:rFonts w:ascii="Arial" w:hAnsi="Arial" w:cs="Arial"/>
        </w:rPr>
      </w:pPr>
    </w:p>
    <w:p w:rsidR="007E5F87" w:rsidRDefault="007E5F87" w:rsidP="007511CA">
      <w:pPr>
        <w:pStyle w:val="Zkladntext21"/>
        <w:ind w:left="0" w:firstLine="0"/>
        <w:rPr>
          <w:rFonts w:ascii="Arial" w:hAnsi="Arial" w:cs="Arial"/>
        </w:rPr>
      </w:pPr>
    </w:p>
    <w:p w:rsidR="007E5F87" w:rsidRDefault="007E5F87" w:rsidP="007511CA">
      <w:pPr>
        <w:pStyle w:val="Zkladntext21"/>
        <w:ind w:left="0" w:firstLine="0"/>
        <w:rPr>
          <w:rFonts w:ascii="Arial" w:hAnsi="Arial" w:cs="Arial"/>
        </w:rPr>
      </w:pPr>
    </w:p>
    <w:p w:rsidR="007E5F87" w:rsidRDefault="007E5F87" w:rsidP="007511CA">
      <w:pPr>
        <w:pStyle w:val="Zkladntext21"/>
        <w:ind w:left="0" w:firstLine="0"/>
        <w:rPr>
          <w:rFonts w:ascii="Arial" w:hAnsi="Arial" w:cs="Arial"/>
        </w:rPr>
      </w:pPr>
    </w:p>
    <w:p w:rsidR="007E5F87" w:rsidRDefault="007E5F87" w:rsidP="007511CA">
      <w:pPr>
        <w:pStyle w:val="Zkladntext21"/>
        <w:ind w:left="0" w:firstLine="0"/>
        <w:rPr>
          <w:rFonts w:ascii="Arial" w:hAnsi="Arial" w:cs="Arial"/>
        </w:rPr>
      </w:pPr>
    </w:p>
    <w:p w:rsidR="007E5F87" w:rsidRDefault="007E5F87" w:rsidP="007511CA">
      <w:pPr>
        <w:pStyle w:val="Zkladntext21"/>
        <w:ind w:left="0" w:firstLine="0"/>
        <w:rPr>
          <w:rFonts w:ascii="Arial" w:hAnsi="Arial" w:cs="Arial"/>
        </w:rPr>
      </w:pPr>
    </w:p>
    <w:p w:rsidR="007E5F87" w:rsidRPr="0075527A" w:rsidRDefault="007E5F87" w:rsidP="007511CA">
      <w:pPr>
        <w:pStyle w:val="Zkladntext21"/>
        <w:ind w:left="0" w:firstLine="0"/>
        <w:rPr>
          <w:rFonts w:ascii="Arial" w:hAnsi="Arial" w:cs="Arial"/>
        </w:rPr>
      </w:pPr>
    </w:p>
    <w:p w:rsidR="007E5F87" w:rsidRPr="0075527A" w:rsidRDefault="007E5F87" w:rsidP="00FE035A">
      <w:pPr>
        <w:pStyle w:val="Zkladntext21"/>
        <w:numPr>
          <w:ilvl w:val="0"/>
          <w:numId w:val="41"/>
        </w:numPr>
        <w:rPr>
          <w:rFonts w:ascii="Arial" w:hAnsi="Arial" w:cs="Arial"/>
          <w:b/>
        </w:rPr>
      </w:pPr>
      <w:r w:rsidRPr="0075527A">
        <w:rPr>
          <w:rFonts w:ascii="Arial" w:hAnsi="Arial" w:cs="Arial"/>
          <w:b/>
        </w:rPr>
        <w:t>Prohlašuji, že jsem neuzavřel, ani neuzavřu zakázanou dohodu podle zvláštního právního předpisu</w:t>
      </w:r>
      <w:r w:rsidRPr="0075527A">
        <w:rPr>
          <w:rStyle w:val="FootnoteReference"/>
          <w:rFonts w:ascii="Arial" w:hAnsi="Arial" w:cs="Arial"/>
          <w:b/>
        </w:rPr>
        <w:footnoteReference w:id="1"/>
      </w:r>
      <w:r w:rsidRPr="0075527A">
        <w:rPr>
          <w:rFonts w:ascii="Arial" w:hAnsi="Arial" w:cs="Arial"/>
          <w:b/>
        </w:rPr>
        <w:t xml:space="preserve">  v souvislosti se zadávanou veřejnou zakázkou. </w:t>
      </w:r>
    </w:p>
    <w:p w:rsidR="007E5F87" w:rsidRPr="0075527A" w:rsidRDefault="007E5F87" w:rsidP="007511CA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75527A">
        <w:rPr>
          <w:rFonts w:ascii="Arial" w:hAnsi="Arial" w:cs="Arial"/>
          <w:sz w:val="20"/>
          <w:szCs w:val="20"/>
        </w:rPr>
        <w:t xml:space="preserve">V(e) </w:t>
      </w:r>
      <w:r w:rsidRPr="0075527A">
        <w:rPr>
          <w:rFonts w:ascii="Arial" w:hAnsi="Arial" w:cs="Arial"/>
          <w:b/>
          <w:sz w:val="20"/>
          <w:szCs w:val="20"/>
        </w:rPr>
        <w:t>……………………………</w:t>
      </w:r>
      <w:r w:rsidRPr="0075527A">
        <w:rPr>
          <w:rFonts w:ascii="Arial" w:hAnsi="Arial" w:cs="Arial"/>
          <w:sz w:val="20"/>
          <w:szCs w:val="20"/>
        </w:rPr>
        <w:t xml:space="preserve"> dne </w:t>
      </w:r>
      <w:r w:rsidRPr="0075527A">
        <w:rPr>
          <w:rFonts w:ascii="Arial" w:hAnsi="Arial" w:cs="Arial"/>
          <w:b/>
          <w:sz w:val="20"/>
          <w:szCs w:val="20"/>
        </w:rPr>
        <w:t>…………………….</w:t>
      </w:r>
    </w:p>
    <w:p w:rsidR="007E5F87" w:rsidRDefault="007E5F87" w:rsidP="007511CA">
      <w:pPr>
        <w:rPr>
          <w:rFonts w:ascii="Calibri" w:hAnsi="Calibri" w:cs="Tahoma"/>
          <w:sz w:val="20"/>
        </w:rPr>
      </w:pPr>
    </w:p>
    <w:p w:rsidR="007E5F87" w:rsidRDefault="007E5F87" w:rsidP="007511CA">
      <w:pPr>
        <w:rPr>
          <w:rFonts w:ascii="Calibri" w:hAnsi="Calibri" w:cs="Tahoma"/>
        </w:rPr>
      </w:pPr>
    </w:p>
    <w:p w:rsidR="007E5F87" w:rsidRPr="0075527A" w:rsidRDefault="007E5F87" w:rsidP="007511CA">
      <w:pPr>
        <w:rPr>
          <w:rFonts w:ascii="Calibri" w:hAnsi="Calibri" w:cs="Tahoma"/>
        </w:rPr>
      </w:pPr>
    </w:p>
    <w:p w:rsidR="007E5F87" w:rsidRPr="0075527A" w:rsidRDefault="007E5F87" w:rsidP="007511CA">
      <w:pPr>
        <w:ind w:left="11"/>
        <w:rPr>
          <w:rFonts w:ascii="Calibri" w:hAnsi="Calibri" w:cs="Tahoma"/>
        </w:rPr>
      </w:pPr>
      <w:r w:rsidRPr="0075527A">
        <w:rPr>
          <w:rFonts w:ascii="Calibri" w:hAnsi="Calibri" w:cs="Tahoma"/>
        </w:rPr>
        <w:t xml:space="preserve">                                                            ……………………………………………………………………………………………</w:t>
      </w:r>
    </w:p>
    <w:p w:rsidR="007E5F87" w:rsidRDefault="007E5F87" w:rsidP="007511C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podpis osoby oprávněné jednat </w:t>
      </w:r>
    </w:p>
    <w:p w:rsidR="007E5F87" w:rsidRDefault="007E5F87" w:rsidP="007511CA">
      <w:pPr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jménem či za dodavatele </w:t>
      </w:r>
    </w:p>
    <w:p w:rsidR="007E5F87" w:rsidRPr="00D93BCE" w:rsidRDefault="007E5F87" w:rsidP="007511CA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7E5F87" w:rsidRDefault="007E5F87" w:rsidP="007511C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E5F87" w:rsidRPr="00AC5098" w:rsidRDefault="007E5F87" w:rsidP="007511CA">
      <w:pPr>
        <w:jc w:val="both"/>
        <w:rPr>
          <w:rFonts w:ascii="Arial" w:hAnsi="Arial" w:cs="Arial"/>
          <w:b/>
          <w:i/>
          <w:sz w:val="18"/>
          <w:szCs w:val="18"/>
        </w:rPr>
      </w:pPr>
      <w:r w:rsidRPr="00D93BCE">
        <w:rPr>
          <w:rFonts w:ascii="Arial" w:hAnsi="Arial" w:cs="Arial"/>
          <w:b/>
          <w:i/>
          <w:sz w:val="18"/>
          <w:szCs w:val="18"/>
          <w:highlight w:val="lightGray"/>
          <w:u w:val="single"/>
        </w:rPr>
        <w:t>Poznámka: Dodavatel předloží uvedené prohlášení upravené dle skutečného stavu (tedy u jednotlivých ustanovení vybere odpovídající variantu)</w:t>
      </w:r>
    </w:p>
    <w:p w:rsidR="007E5F87" w:rsidRDefault="007E5F87" w:rsidP="00F1449B">
      <w:pPr>
        <w:rPr>
          <w:rFonts w:ascii="Arial" w:hAnsi="Arial" w:cs="Arial"/>
          <w:b/>
          <w:iCs/>
          <w:sz w:val="16"/>
          <w:szCs w:val="16"/>
        </w:rPr>
      </w:pPr>
    </w:p>
    <w:p w:rsidR="007E5F87" w:rsidRDefault="007E5F87" w:rsidP="00F1449B">
      <w:pPr>
        <w:rPr>
          <w:rFonts w:ascii="Arial" w:hAnsi="Arial" w:cs="Arial"/>
          <w:b/>
          <w:iCs/>
          <w:sz w:val="16"/>
          <w:szCs w:val="16"/>
        </w:rPr>
      </w:pPr>
    </w:p>
    <w:p w:rsidR="007E5F87" w:rsidRDefault="007E5F87" w:rsidP="00F1449B">
      <w:pPr>
        <w:rPr>
          <w:rFonts w:ascii="Arial" w:hAnsi="Arial" w:cs="Arial"/>
          <w:b/>
          <w:iCs/>
          <w:sz w:val="16"/>
          <w:szCs w:val="16"/>
        </w:rPr>
      </w:pPr>
    </w:p>
    <w:p w:rsidR="007E5F87" w:rsidRDefault="007E5F87" w:rsidP="00F1449B">
      <w:pPr>
        <w:rPr>
          <w:rFonts w:ascii="Arial" w:hAnsi="Arial" w:cs="Arial"/>
          <w:b/>
          <w:iCs/>
          <w:sz w:val="16"/>
          <w:szCs w:val="16"/>
        </w:rPr>
      </w:pPr>
    </w:p>
    <w:p w:rsidR="007E5F87" w:rsidRDefault="007E5F87" w:rsidP="00F1449B">
      <w:pPr>
        <w:rPr>
          <w:rFonts w:ascii="Arial" w:hAnsi="Arial" w:cs="Arial"/>
          <w:b/>
          <w:iCs/>
          <w:sz w:val="16"/>
          <w:szCs w:val="16"/>
        </w:rPr>
      </w:pPr>
    </w:p>
    <w:p w:rsidR="007E5F87" w:rsidRDefault="007E5F87" w:rsidP="00F1449B">
      <w:pPr>
        <w:rPr>
          <w:rFonts w:ascii="Arial" w:hAnsi="Arial" w:cs="Arial"/>
          <w:b/>
          <w:iCs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1E06A1">
      <w:pPr>
        <w:rPr>
          <w:rFonts w:ascii="Arial" w:hAnsi="Arial" w:cs="Arial"/>
          <w:b/>
          <w:snapToGrid w:val="0"/>
          <w:sz w:val="16"/>
          <w:szCs w:val="16"/>
        </w:rPr>
      </w:pPr>
    </w:p>
    <w:p w:rsidR="007E5F87" w:rsidRDefault="007E5F87" w:rsidP="005A7F80">
      <w:pPr>
        <w:pStyle w:val="Header"/>
        <w:rPr>
          <w:rFonts w:ascii="Arial" w:hAnsi="Arial" w:cs="Arial"/>
          <w:b/>
          <w:sz w:val="16"/>
          <w:szCs w:val="16"/>
        </w:rPr>
      </w:pPr>
    </w:p>
    <w:p w:rsidR="007E5F87" w:rsidRDefault="007E5F87" w:rsidP="005A7F80">
      <w:pPr>
        <w:pStyle w:val="Header"/>
        <w:rPr>
          <w:rFonts w:ascii="Arial" w:hAnsi="Arial" w:cs="Arial"/>
          <w:b/>
          <w:sz w:val="16"/>
          <w:szCs w:val="16"/>
        </w:rPr>
      </w:pPr>
    </w:p>
    <w:p w:rsidR="007E5F87" w:rsidRDefault="007E5F87" w:rsidP="005A7F80">
      <w:pPr>
        <w:pStyle w:val="Header"/>
        <w:rPr>
          <w:rFonts w:ascii="Arial" w:hAnsi="Arial" w:cs="Arial"/>
          <w:b/>
          <w:sz w:val="16"/>
          <w:szCs w:val="16"/>
        </w:rPr>
      </w:pPr>
    </w:p>
    <w:p w:rsidR="007E5F87" w:rsidRDefault="007E5F87" w:rsidP="005A7F80">
      <w:pPr>
        <w:pStyle w:val="Header"/>
        <w:rPr>
          <w:rFonts w:ascii="Arial" w:hAnsi="Arial" w:cs="Arial"/>
          <w:b/>
          <w:sz w:val="16"/>
          <w:szCs w:val="16"/>
        </w:rPr>
      </w:pPr>
    </w:p>
    <w:p w:rsidR="007E5F87" w:rsidRDefault="007E5F87" w:rsidP="005A7F80">
      <w:pPr>
        <w:pStyle w:val="Header"/>
        <w:rPr>
          <w:rFonts w:ascii="Arial" w:hAnsi="Arial" w:cs="Arial"/>
          <w:b/>
          <w:sz w:val="16"/>
          <w:szCs w:val="16"/>
        </w:rPr>
      </w:pPr>
    </w:p>
    <w:p w:rsidR="007E5F87" w:rsidRDefault="007E5F87" w:rsidP="005A7F80">
      <w:pPr>
        <w:pStyle w:val="Header"/>
        <w:rPr>
          <w:rFonts w:ascii="Arial" w:hAnsi="Arial" w:cs="Arial"/>
          <w:b/>
          <w:sz w:val="16"/>
          <w:szCs w:val="16"/>
        </w:rPr>
      </w:pPr>
    </w:p>
    <w:p w:rsidR="007E5F87" w:rsidRDefault="007E5F87" w:rsidP="005A7F80">
      <w:pPr>
        <w:pStyle w:val="Header"/>
        <w:rPr>
          <w:rFonts w:ascii="Arial" w:hAnsi="Arial" w:cs="Arial"/>
          <w:b/>
          <w:sz w:val="16"/>
          <w:szCs w:val="16"/>
        </w:rPr>
      </w:pPr>
    </w:p>
    <w:p w:rsidR="007E5F87" w:rsidRDefault="007E5F87" w:rsidP="005A7F80">
      <w:pPr>
        <w:pStyle w:val="Header"/>
        <w:rPr>
          <w:rFonts w:ascii="Arial" w:hAnsi="Arial" w:cs="Arial"/>
          <w:b/>
          <w:sz w:val="16"/>
          <w:szCs w:val="16"/>
        </w:rPr>
      </w:pPr>
    </w:p>
    <w:sectPr w:rsidR="007E5F87" w:rsidSect="009144AF">
      <w:headerReference w:type="default" r:id="rId7"/>
      <w:footerReference w:type="even" r:id="rId8"/>
      <w:footerReference w:type="default" r:id="rId9"/>
      <w:pgSz w:w="11906" w:h="16838"/>
      <w:pgMar w:top="993" w:right="1106" w:bottom="1135" w:left="1077" w:header="570" w:footer="31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F87" w:rsidRDefault="007E5F87">
      <w:r>
        <w:separator/>
      </w:r>
    </w:p>
  </w:endnote>
  <w:endnote w:type="continuationSeparator" w:id="0">
    <w:p w:rsidR="007E5F87" w:rsidRDefault="007E5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F87" w:rsidRDefault="007E5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5F87" w:rsidRDefault="007E5F87">
    <w:pPr>
      <w:pStyle w:val="Footer"/>
      <w:ind w:right="360"/>
    </w:pPr>
  </w:p>
  <w:p w:rsidR="007E5F87" w:rsidRDefault="007E5F87"/>
  <w:p w:rsidR="007E5F87" w:rsidRDefault="007E5F87"/>
  <w:p w:rsidR="007E5F87" w:rsidRDefault="007E5F8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F87" w:rsidRDefault="007E5F87">
    <w:pPr>
      <w:pStyle w:val="Footer"/>
      <w:framePr w:wrap="around" w:vAnchor="text" w:hAnchor="margin" w:xAlign="right" w:y="1"/>
      <w:rPr>
        <w:rStyle w:val="PageNumber"/>
      </w:rPr>
    </w:pPr>
  </w:p>
  <w:p w:rsidR="007E5F87" w:rsidRPr="002B0FC6" w:rsidRDefault="007E5F87" w:rsidP="002B0FC6">
    <w:pPr>
      <w:pStyle w:val="Footer"/>
      <w:ind w:right="360"/>
      <w:jc w:val="center"/>
      <w:rPr>
        <w:color w:val="999999"/>
      </w:rPr>
    </w:pPr>
    <w:r w:rsidRPr="002B0FC6">
      <w:rPr>
        <w:rFonts w:ascii="Arial" w:hAnsi="Arial" w:cs="Arial"/>
        <w:b/>
        <w:color w:val="999999"/>
        <w:sz w:val="20"/>
        <w:szCs w:val="20"/>
      </w:rPr>
      <w:t xml:space="preserve">Strana </w:t>
    </w:r>
    <w:r w:rsidRPr="002B0FC6">
      <w:rPr>
        <w:rFonts w:ascii="Arial" w:hAnsi="Arial" w:cs="Arial"/>
        <w:b/>
        <w:color w:val="999999"/>
        <w:sz w:val="20"/>
        <w:szCs w:val="20"/>
      </w:rPr>
      <w:fldChar w:fldCharType="begin"/>
    </w:r>
    <w:r w:rsidRPr="002B0FC6">
      <w:rPr>
        <w:rFonts w:ascii="Arial" w:hAnsi="Arial" w:cs="Arial"/>
        <w:b/>
        <w:color w:val="999999"/>
        <w:sz w:val="20"/>
        <w:szCs w:val="20"/>
      </w:rPr>
      <w:instrText xml:space="preserve"> PAGE </w:instrText>
    </w:r>
    <w:r w:rsidRPr="002B0FC6">
      <w:rPr>
        <w:rFonts w:ascii="Arial" w:hAnsi="Arial" w:cs="Arial"/>
        <w:b/>
        <w:color w:val="999999"/>
        <w:sz w:val="20"/>
        <w:szCs w:val="20"/>
      </w:rPr>
      <w:fldChar w:fldCharType="separate"/>
    </w:r>
    <w:r>
      <w:rPr>
        <w:rFonts w:ascii="Arial" w:hAnsi="Arial" w:cs="Arial"/>
        <w:b/>
        <w:noProof/>
        <w:color w:val="999999"/>
        <w:sz w:val="20"/>
        <w:szCs w:val="20"/>
      </w:rPr>
      <w:t>1</w:t>
    </w:r>
    <w:r w:rsidRPr="002B0FC6">
      <w:rPr>
        <w:rFonts w:ascii="Arial" w:hAnsi="Arial" w:cs="Arial"/>
        <w:b/>
        <w:color w:val="999999"/>
        <w:sz w:val="20"/>
        <w:szCs w:val="20"/>
      </w:rPr>
      <w:fldChar w:fldCharType="end"/>
    </w:r>
    <w:r w:rsidRPr="002B0FC6">
      <w:rPr>
        <w:rFonts w:ascii="Arial" w:hAnsi="Arial" w:cs="Arial"/>
        <w:b/>
        <w:color w:val="999999"/>
        <w:sz w:val="20"/>
        <w:szCs w:val="20"/>
      </w:rPr>
      <w:t xml:space="preserve"> (celkem </w:t>
    </w:r>
    <w:r w:rsidRPr="002B0FC6">
      <w:rPr>
        <w:rFonts w:ascii="Arial" w:hAnsi="Arial" w:cs="Arial"/>
        <w:b/>
        <w:color w:val="999999"/>
        <w:sz w:val="20"/>
        <w:szCs w:val="20"/>
      </w:rPr>
      <w:fldChar w:fldCharType="begin"/>
    </w:r>
    <w:r w:rsidRPr="002B0FC6">
      <w:rPr>
        <w:rFonts w:ascii="Arial" w:hAnsi="Arial" w:cs="Arial"/>
        <w:b/>
        <w:color w:val="999999"/>
        <w:sz w:val="20"/>
        <w:szCs w:val="20"/>
      </w:rPr>
      <w:instrText xml:space="preserve"> NUMPAGES </w:instrText>
    </w:r>
    <w:r w:rsidRPr="002B0FC6">
      <w:rPr>
        <w:rFonts w:ascii="Arial" w:hAnsi="Arial" w:cs="Arial"/>
        <w:b/>
        <w:color w:val="999999"/>
        <w:sz w:val="20"/>
        <w:szCs w:val="20"/>
      </w:rPr>
      <w:fldChar w:fldCharType="separate"/>
    </w:r>
    <w:r>
      <w:rPr>
        <w:rFonts w:ascii="Arial" w:hAnsi="Arial" w:cs="Arial"/>
        <w:b/>
        <w:noProof/>
        <w:color w:val="999999"/>
        <w:sz w:val="20"/>
        <w:szCs w:val="20"/>
      </w:rPr>
      <w:t>2</w:t>
    </w:r>
    <w:r w:rsidRPr="002B0FC6">
      <w:rPr>
        <w:rFonts w:ascii="Arial" w:hAnsi="Arial" w:cs="Arial"/>
        <w:b/>
        <w:color w:val="999999"/>
        <w:sz w:val="20"/>
        <w:szCs w:val="20"/>
      </w:rPr>
      <w:fldChar w:fldCharType="end"/>
    </w:r>
    <w:r w:rsidRPr="002B0FC6">
      <w:rPr>
        <w:rFonts w:ascii="Arial" w:hAnsi="Arial" w:cs="Arial"/>
        <w:b/>
        <w:color w:val="999999"/>
        <w:sz w:val="20"/>
        <w:szCs w:val="20"/>
      </w:rPr>
      <w:t>)</w:t>
    </w:r>
  </w:p>
  <w:p w:rsidR="007E5F87" w:rsidRDefault="007E5F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F87" w:rsidRDefault="007E5F87">
      <w:r>
        <w:separator/>
      </w:r>
    </w:p>
  </w:footnote>
  <w:footnote w:type="continuationSeparator" w:id="0">
    <w:p w:rsidR="007E5F87" w:rsidRDefault="007E5F87">
      <w:r>
        <w:continuationSeparator/>
      </w:r>
    </w:p>
  </w:footnote>
  <w:footnote w:id="1">
    <w:p w:rsidR="007E5F87" w:rsidRDefault="007E5F87" w:rsidP="007511CA">
      <w:pPr>
        <w:pStyle w:val="FootnoteText"/>
      </w:pPr>
      <w:r w:rsidRPr="0075527A">
        <w:rPr>
          <w:rStyle w:val="FootnoteReference"/>
        </w:rPr>
        <w:footnoteRef/>
      </w:r>
      <w:r w:rsidRPr="0075527A">
        <w:t xml:space="preserve"> </w:t>
      </w:r>
      <w:r w:rsidRPr="0075527A">
        <w:rPr>
          <w:sz w:val="16"/>
          <w:szCs w:val="16"/>
        </w:rPr>
        <w:t>Zákon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F87" w:rsidRDefault="007E5F87" w:rsidP="00DA6CC5">
    <w:pPr>
      <w:pStyle w:val="Header"/>
      <w:tabs>
        <w:tab w:val="clear" w:pos="4536"/>
        <w:tab w:val="center" w:pos="13750"/>
      </w:tabs>
      <w:jc w:val="both"/>
      <w:rPr>
        <w:noProof/>
      </w:rPr>
    </w:pPr>
    <w:r>
      <w:rPr>
        <w:noProof/>
      </w:rPr>
      <w:t xml:space="preserve">                            </w:t>
    </w:r>
  </w:p>
  <w:p w:rsidR="007E5F87" w:rsidRPr="00DA6CC5" w:rsidRDefault="007E5F87" w:rsidP="00DA6CC5">
    <w:pPr>
      <w:pStyle w:val="Header"/>
      <w:tabs>
        <w:tab w:val="clear" w:pos="4536"/>
        <w:tab w:val="center" w:pos="13750"/>
      </w:tabs>
      <w:jc w:val="both"/>
    </w:pPr>
    <w:r>
      <w:t xml:space="preserve">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pStyle w:val="lnek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>
    <w:nsid w:val="04E43F65"/>
    <w:multiLevelType w:val="hybridMultilevel"/>
    <w:tmpl w:val="AE206C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06530"/>
    <w:multiLevelType w:val="multilevel"/>
    <w:tmpl w:val="6C6E40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8C346A0"/>
    <w:multiLevelType w:val="hybridMultilevel"/>
    <w:tmpl w:val="BC42B28A"/>
    <w:lvl w:ilvl="0" w:tplc="AF00464E">
      <w:start w:val="1"/>
      <w:numFmt w:val="bullet"/>
      <w:pStyle w:val="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B882B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1049642A"/>
    <w:multiLevelType w:val="multilevel"/>
    <w:tmpl w:val="B8BECB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>
    <w:nsid w:val="112C7530"/>
    <w:multiLevelType w:val="hybridMultilevel"/>
    <w:tmpl w:val="00BEDA0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EFAC7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1A64C73"/>
    <w:multiLevelType w:val="hybridMultilevel"/>
    <w:tmpl w:val="9C923634"/>
    <w:lvl w:ilvl="0" w:tplc="91700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B74060"/>
    <w:multiLevelType w:val="hybridMultilevel"/>
    <w:tmpl w:val="5BA67A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4342CD"/>
    <w:multiLevelType w:val="hybridMultilevel"/>
    <w:tmpl w:val="ED08F8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F739BD"/>
    <w:multiLevelType w:val="multilevel"/>
    <w:tmpl w:val="86E0D1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560B4C"/>
    <w:multiLevelType w:val="hybridMultilevel"/>
    <w:tmpl w:val="A3523122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7EFAC7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1D51E2E"/>
    <w:multiLevelType w:val="hybridMultilevel"/>
    <w:tmpl w:val="0A6E81F6"/>
    <w:lvl w:ilvl="0" w:tplc="5D589408">
      <w:start w:val="1"/>
      <w:numFmt w:val="upperRoman"/>
      <w:lvlText w:val="%1)"/>
      <w:lvlJc w:val="left"/>
      <w:pPr>
        <w:ind w:left="549" w:hanging="425"/>
      </w:pPr>
      <w:rPr>
        <w:rFonts w:ascii="Arial" w:eastAsia="Times New Roman" w:hAnsi="Arial" w:cs="Times New Roman"/>
        <w:w w:val="102"/>
        <w:sz w:val="20"/>
        <w:szCs w:val="20"/>
      </w:rPr>
    </w:lvl>
    <w:lvl w:ilvl="1" w:tplc="EDFA1CE0">
      <w:start w:val="1"/>
      <w:numFmt w:val="bullet"/>
      <w:lvlText w:val="•"/>
      <w:lvlJc w:val="left"/>
      <w:pPr>
        <w:ind w:left="1422" w:hanging="425"/>
      </w:pPr>
      <w:rPr>
        <w:rFonts w:hint="default"/>
      </w:rPr>
    </w:lvl>
    <w:lvl w:ilvl="2" w:tplc="2F2E62EA">
      <w:start w:val="1"/>
      <w:numFmt w:val="bullet"/>
      <w:lvlText w:val="•"/>
      <w:lvlJc w:val="left"/>
      <w:pPr>
        <w:ind w:left="2295" w:hanging="425"/>
      </w:pPr>
      <w:rPr>
        <w:rFonts w:hint="default"/>
      </w:rPr>
    </w:lvl>
    <w:lvl w:ilvl="3" w:tplc="1010AC76">
      <w:start w:val="1"/>
      <w:numFmt w:val="bullet"/>
      <w:lvlText w:val="•"/>
      <w:lvlJc w:val="left"/>
      <w:pPr>
        <w:ind w:left="3168" w:hanging="425"/>
      </w:pPr>
      <w:rPr>
        <w:rFonts w:hint="default"/>
      </w:rPr>
    </w:lvl>
    <w:lvl w:ilvl="4" w:tplc="A83A5F4A">
      <w:start w:val="1"/>
      <w:numFmt w:val="bullet"/>
      <w:lvlText w:val="•"/>
      <w:lvlJc w:val="left"/>
      <w:pPr>
        <w:ind w:left="4041" w:hanging="425"/>
      </w:pPr>
      <w:rPr>
        <w:rFonts w:hint="default"/>
      </w:rPr>
    </w:lvl>
    <w:lvl w:ilvl="5" w:tplc="1F927BCC">
      <w:start w:val="1"/>
      <w:numFmt w:val="bullet"/>
      <w:lvlText w:val="•"/>
      <w:lvlJc w:val="left"/>
      <w:pPr>
        <w:ind w:left="4914" w:hanging="425"/>
      </w:pPr>
      <w:rPr>
        <w:rFonts w:hint="default"/>
      </w:rPr>
    </w:lvl>
    <w:lvl w:ilvl="6" w:tplc="A86A70A2">
      <w:start w:val="1"/>
      <w:numFmt w:val="bullet"/>
      <w:lvlText w:val="•"/>
      <w:lvlJc w:val="left"/>
      <w:pPr>
        <w:ind w:left="5787" w:hanging="425"/>
      </w:pPr>
      <w:rPr>
        <w:rFonts w:hint="default"/>
      </w:rPr>
    </w:lvl>
    <w:lvl w:ilvl="7" w:tplc="660A03B0">
      <w:start w:val="1"/>
      <w:numFmt w:val="bullet"/>
      <w:lvlText w:val="•"/>
      <w:lvlJc w:val="left"/>
      <w:pPr>
        <w:ind w:left="6660" w:hanging="425"/>
      </w:pPr>
      <w:rPr>
        <w:rFonts w:hint="default"/>
      </w:rPr>
    </w:lvl>
    <w:lvl w:ilvl="8" w:tplc="C612574C">
      <w:start w:val="1"/>
      <w:numFmt w:val="bullet"/>
      <w:lvlText w:val="•"/>
      <w:lvlJc w:val="left"/>
      <w:pPr>
        <w:ind w:left="7533" w:hanging="425"/>
      </w:pPr>
      <w:rPr>
        <w:rFonts w:hint="default"/>
      </w:rPr>
    </w:lvl>
  </w:abstractNum>
  <w:abstractNum w:abstractNumId="14">
    <w:nsid w:val="24A33A57"/>
    <w:multiLevelType w:val="multilevel"/>
    <w:tmpl w:val="C958D2FC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5">
    <w:nsid w:val="29107688"/>
    <w:multiLevelType w:val="hybridMultilevel"/>
    <w:tmpl w:val="715E7FC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BAE6A07"/>
    <w:multiLevelType w:val="hybridMultilevel"/>
    <w:tmpl w:val="C6207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445818"/>
    <w:multiLevelType w:val="hybridMultilevel"/>
    <w:tmpl w:val="9A08B9CA"/>
    <w:lvl w:ilvl="0" w:tplc="04050001">
      <w:start w:val="1"/>
      <w:numFmt w:val="bullet"/>
      <w:lvlText w:val=""/>
      <w:lvlJc w:val="left"/>
      <w:pPr>
        <w:ind w:left="549" w:hanging="425"/>
      </w:pPr>
      <w:rPr>
        <w:rFonts w:ascii="Symbol" w:hAnsi="Symbol" w:hint="default"/>
        <w:w w:val="102"/>
        <w:sz w:val="20"/>
      </w:rPr>
    </w:lvl>
    <w:lvl w:ilvl="1" w:tplc="EDFA1CE0">
      <w:start w:val="1"/>
      <w:numFmt w:val="bullet"/>
      <w:lvlText w:val="•"/>
      <w:lvlJc w:val="left"/>
      <w:pPr>
        <w:ind w:left="1422" w:hanging="425"/>
      </w:pPr>
      <w:rPr>
        <w:rFonts w:hint="default"/>
      </w:rPr>
    </w:lvl>
    <w:lvl w:ilvl="2" w:tplc="2F2E62EA">
      <w:start w:val="1"/>
      <w:numFmt w:val="bullet"/>
      <w:lvlText w:val="•"/>
      <w:lvlJc w:val="left"/>
      <w:pPr>
        <w:ind w:left="2295" w:hanging="425"/>
      </w:pPr>
      <w:rPr>
        <w:rFonts w:hint="default"/>
      </w:rPr>
    </w:lvl>
    <w:lvl w:ilvl="3" w:tplc="1010AC76">
      <w:start w:val="1"/>
      <w:numFmt w:val="bullet"/>
      <w:lvlText w:val="•"/>
      <w:lvlJc w:val="left"/>
      <w:pPr>
        <w:ind w:left="3168" w:hanging="425"/>
      </w:pPr>
      <w:rPr>
        <w:rFonts w:hint="default"/>
      </w:rPr>
    </w:lvl>
    <w:lvl w:ilvl="4" w:tplc="A83A5F4A">
      <w:start w:val="1"/>
      <w:numFmt w:val="bullet"/>
      <w:lvlText w:val="•"/>
      <w:lvlJc w:val="left"/>
      <w:pPr>
        <w:ind w:left="4041" w:hanging="425"/>
      </w:pPr>
      <w:rPr>
        <w:rFonts w:hint="default"/>
      </w:rPr>
    </w:lvl>
    <w:lvl w:ilvl="5" w:tplc="1F927BCC">
      <w:start w:val="1"/>
      <w:numFmt w:val="bullet"/>
      <w:lvlText w:val="•"/>
      <w:lvlJc w:val="left"/>
      <w:pPr>
        <w:ind w:left="4914" w:hanging="425"/>
      </w:pPr>
      <w:rPr>
        <w:rFonts w:hint="default"/>
      </w:rPr>
    </w:lvl>
    <w:lvl w:ilvl="6" w:tplc="A86A70A2">
      <w:start w:val="1"/>
      <w:numFmt w:val="bullet"/>
      <w:lvlText w:val="•"/>
      <w:lvlJc w:val="left"/>
      <w:pPr>
        <w:ind w:left="5787" w:hanging="425"/>
      </w:pPr>
      <w:rPr>
        <w:rFonts w:hint="default"/>
      </w:rPr>
    </w:lvl>
    <w:lvl w:ilvl="7" w:tplc="660A03B0">
      <w:start w:val="1"/>
      <w:numFmt w:val="bullet"/>
      <w:lvlText w:val="•"/>
      <w:lvlJc w:val="left"/>
      <w:pPr>
        <w:ind w:left="6660" w:hanging="425"/>
      </w:pPr>
      <w:rPr>
        <w:rFonts w:hint="default"/>
      </w:rPr>
    </w:lvl>
    <w:lvl w:ilvl="8" w:tplc="C612574C">
      <w:start w:val="1"/>
      <w:numFmt w:val="bullet"/>
      <w:lvlText w:val="•"/>
      <w:lvlJc w:val="left"/>
      <w:pPr>
        <w:ind w:left="7533" w:hanging="425"/>
      </w:pPr>
      <w:rPr>
        <w:rFonts w:hint="default"/>
      </w:rPr>
    </w:lvl>
  </w:abstractNum>
  <w:abstractNum w:abstractNumId="18">
    <w:nsid w:val="2E5D71A2"/>
    <w:multiLevelType w:val="multilevel"/>
    <w:tmpl w:val="29C82E56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7B83B4B"/>
    <w:multiLevelType w:val="hybridMultilevel"/>
    <w:tmpl w:val="F3C0C160"/>
    <w:lvl w:ilvl="0" w:tplc="AFC257FA">
      <w:start w:val="1"/>
      <w:numFmt w:val="bullet"/>
      <w:lvlText w:val=""/>
      <w:lvlJc w:val="left"/>
      <w:pPr>
        <w:tabs>
          <w:tab w:val="num" w:pos="68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A95EEE"/>
    <w:multiLevelType w:val="multilevel"/>
    <w:tmpl w:val="EFA428C6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21">
    <w:nsid w:val="39E074A7"/>
    <w:multiLevelType w:val="singleLevel"/>
    <w:tmpl w:val="90BABBFC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22">
    <w:nsid w:val="3E7F594B"/>
    <w:multiLevelType w:val="hybridMultilevel"/>
    <w:tmpl w:val="C57CDE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201AB1"/>
    <w:multiLevelType w:val="hybridMultilevel"/>
    <w:tmpl w:val="7D4C60B8"/>
    <w:lvl w:ilvl="0" w:tplc="1586F71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41517F65"/>
    <w:multiLevelType w:val="hybridMultilevel"/>
    <w:tmpl w:val="9662C360"/>
    <w:lvl w:ilvl="0" w:tplc="8940F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91020AF"/>
    <w:multiLevelType w:val="multilevel"/>
    <w:tmpl w:val="7C1E02D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6">
    <w:nsid w:val="4AE73938"/>
    <w:multiLevelType w:val="multilevel"/>
    <w:tmpl w:val="1500059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7">
    <w:nsid w:val="517C59C3"/>
    <w:multiLevelType w:val="multilevel"/>
    <w:tmpl w:val="F16AFA0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8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3E00E6F"/>
    <w:multiLevelType w:val="multilevel"/>
    <w:tmpl w:val="AA2A7C8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u w:val="none"/>
      </w:rPr>
    </w:lvl>
  </w:abstractNum>
  <w:abstractNum w:abstractNumId="30">
    <w:nsid w:val="551B43A7"/>
    <w:multiLevelType w:val="hybridMultilevel"/>
    <w:tmpl w:val="5866C2D2"/>
    <w:lvl w:ilvl="0" w:tplc="801C1836">
      <w:start w:val="1"/>
      <w:numFmt w:val="lowerLetter"/>
      <w:lvlText w:val="%1)"/>
      <w:lvlJc w:val="left"/>
      <w:pPr>
        <w:ind w:left="560" w:hanging="427"/>
      </w:pPr>
      <w:rPr>
        <w:rFonts w:ascii="Arial" w:eastAsia="Times New Roman" w:hAnsi="Arial" w:cs="Times New Roman" w:hint="default"/>
        <w:w w:val="98"/>
        <w:sz w:val="20"/>
        <w:szCs w:val="20"/>
      </w:rPr>
    </w:lvl>
    <w:lvl w:ilvl="1" w:tplc="4D5EA880">
      <w:start w:val="1"/>
      <w:numFmt w:val="bullet"/>
      <w:lvlText w:val="•"/>
      <w:lvlJc w:val="left"/>
      <w:pPr>
        <w:ind w:left="1438" w:hanging="427"/>
      </w:pPr>
      <w:rPr>
        <w:rFonts w:hint="default"/>
      </w:rPr>
    </w:lvl>
    <w:lvl w:ilvl="2" w:tplc="B1CE9C5C">
      <w:start w:val="1"/>
      <w:numFmt w:val="bullet"/>
      <w:lvlText w:val="•"/>
      <w:lvlJc w:val="left"/>
      <w:pPr>
        <w:ind w:left="2316" w:hanging="427"/>
      </w:pPr>
      <w:rPr>
        <w:rFonts w:hint="default"/>
      </w:rPr>
    </w:lvl>
    <w:lvl w:ilvl="3" w:tplc="E96EDB90">
      <w:start w:val="1"/>
      <w:numFmt w:val="bullet"/>
      <w:lvlText w:val="•"/>
      <w:lvlJc w:val="left"/>
      <w:pPr>
        <w:ind w:left="3194" w:hanging="427"/>
      </w:pPr>
      <w:rPr>
        <w:rFonts w:hint="default"/>
      </w:rPr>
    </w:lvl>
    <w:lvl w:ilvl="4" w:tplc="A3D82FEE">
      <w:start w:val="1"/>
      <w:numFmt w:val="bullet"/>
      <w:lvlText w:val="•"/>
      <w:lvlJc w:val="left"/>
      <w:pPr>
        <w:ind w:left="4072" w:hanging="427"/>
      </w:pPr>
      <w:rPr>
        <w:rFonts w:hint="default"/>
      </w:rPr>
    </w:lvl>
    <w:lvl w:ilvl="5" w:tplc="1D9C5BB2">
      <w:start w:val="1"/>
      <w:numFmt w:val="bullet"/>
      <w:lvlText w:val="•"/>
      <w:lvlJc w:val="left"/>
      <w:pPr>
        <w:ind w:left="4950" w:hanging="427"/>
      </w:pPr>
      <w:rPr>
        <w:rFonts w:hint="default"/>
      </w:rPr>
    </w:lvl>
    <w:lvl w:ilvl="6" w:tplc="31AC0648">
      <w:start w:val="1"/>
      <w:numFmt w:val="bullet"/>
      <w:lvlText w:val="•"/>
      <w:lvlJc w:val="left"/>
      <w:pPr>
        <w:ind w:left="5828" w:hanging="427"/>
      </w:pPr>
      <w:rPr>
        <w:rFonts w:hint="default"/>
      </w:rPr>
    </w:lvl>
    <w:lvl w:ilvl="7" w:tplc="3FF62CB4">
      <w:start w:val="1"/>
      <w:numFmt w:val="bullet"/>
      <w:lvlText w:val="•"/>
      <w:lvlJc w:val="left"/>
      <w:pPr>
        <w:ind w:left="6706" w:hanging="427"/>
      </w:pPr>
      <w:rPr>
        <w:rFonts w:hint="default"/>
      </w:rPr>
    </w:lvl>
    <w:lvl w:ilvl="8" w:tplc="5E4E6882">
      <w:start w:val="1"/>
      <w:numFmt w:val="bullet"/>
      <w:lvlText w:val="•"/>
      <w:lvlJc w:val="left"/>
      <w:pPr>
        <w:ind w:left="7584" w:hanging="427"/>
      </w:pPr>
      <w:rPr>
        <w:rFonts w:hint="default"/>
      </w:rPr>
    </w:lvl>
  </w:abstractNum>
  <w:abstractNum w:abstractNumId="31">
    <w:nsid w:val="5A9E2EFF"/>
    <w:multiLevelType w:val="hybridMultilevel"/>
    <w:tmpl w:val="55D077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F017C78"/>
    <w:multiLevelType w:val="multilevel"/>
    <w:tmpl w:val="AE043D1C"/>
    <w:lvl w:ilvl="0">
      <w:start w:val="8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5F173B38"/>
    <w:multiLevelType w:val="hybridMultilevel"/>
    <w:tmpl w:val="A1C8F160"/>
    <w:lvl w:ilvl="0" w:tplc="F93E839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>
    <w:nsid w:val="6295283D"/>
    <w:multiLevelType w:val="hybridMultilevel"/>
    <w:tmpl w:val="C790854E"/>
    <w:lvl w:ilvl="0" w:tplc="996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2A4744F"/>
    <w:multiLevelType w:val="multilevel"/>
    <w:tmpl w:val="C31694BC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Times New Roman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Times New Roman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8">
    <w:nsid w:val="6D731533"/>
    <w:multiLevelType w:val="hybridMultilevel"/>
    <w:tmpl w:val="109C88C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E2552A2"/>
    <w:multiLevelType w:val="multilevel"/>
    <w:tmpl w:val="C0109CEC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0">
    <w:nsid w:val="6EBD0948"/>
    <w:multiLevelType w:val="hybridMultilevel"/>
    <w:tmpl w:val="9A0AD6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996156"/>
    <w:multiLevelType w:val="multilevel"/>
    <w:tmpl w:val="C06A484A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75"/>
        </w:tabs>
        <w:ind w:left="6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42">
    <w:nsid w:val="72E33BE3"/>
    <w:multiLevelType w:val="hybridMultilevel"/>
    <w:tmpl w:val="4762F006"/>
    <w:lvl w:ilvl="0" w:tplc="0405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43">
    <w:nsid w:val="772A5489"/>
    <w:multiLevelType w:val="multilevel"/>
    <w:tmpl w:val="C20AA60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4">
    <w:nsid w:val="78FC3AF7"/>
    <w:multiLevelType w:val="multilevel"/>
    <w:tmpl w:val="996AF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u w:val="none"/>
      </w:rPr>
    </w:lvl>
  </w:abstractNum>
  <w:abstractNum w:abstractNumId="45">
    <w:nsid w:val="79ED48EA"/>
    <w:multiLevelType w:val="multilevel"/>
    <w:tmpl w:val="AFF6FC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6">
    <w:nsid w:val="7FB64D6B"/>
    <w:multiLevelType w:val="multilevel"/>
    <w:tmpl w:val="B3E87E4C"/>
    <w:lvl w:ilvl="0">
      <w:start w:val="7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969"/>
        </w:tabs>
        <w:ind w:left="969" w:hanging="61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  <w:b/>
      </w:rPr>
    </w:lvl>
  </w:abstractNum>
  <w:abstractNum w:abstractNumId="47">
    <w:nsid w:val="7FD306EE"/>
    <w:multiLevelType w:val="multilevel"/>
    <w:tmpl w:val="6BFC1D6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b/>
      </w:rPr>
    </w:lvl>
    <w:lvl w:ilvl="2">
      <w:start w:val="2"/>
      <w:numFmt w:val="decimal"/>
      <w:pStyle w:val="TOC1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cs="Times New Roman"/>
        <w:b/>
      </w:rPr>
    </w:lvl>
  </w:abstractNum>
  <w:num w:numId="1">
    <w:abstractNumId w:val="21"/>
    <w:lvlOverride w:ilvl="0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</w:num>
  <w:num w:numId="7">
    <w:abstractNumId w:val="47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7"/>
  </w:num>
  <w:num w:numId="10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46"/>
  </w:num>
  <w:num w:numId="20">
    <w:abstractNumId w:val="29"/>
  </w:num>
  <w:num w:numId="21">
    <w:abstractNumId w:val="44"/>
  </w:num>
  <w:num w:numId="22">
    <w:abstractNumId w:val="41"/>
  </w:num>
  <w:num w:numId="23">
    <w:abstractNumId w:val="1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6"/>
  </w:num>
  <w:num w:numId="27">
    <w:abstractNumId w:val="13"/>
  </w:num>
  <w:num w:numId="28">
    <w:abstractNumId w:val="30"/>
  </w:num>
  <w:num w:numId="29">
    <w:abstractNumId w:val="14"/>
  </w:num>
  <w:num w:numId="30">
    <w:abstractNumId w:val="19"/>
  </w:num>
  <w:num w:numId="3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6"/>
  </w:num>
  <w:num w:numId="34">
    <w:abstractNumId w:val="39"/>
  </w:num>
  <w:num w:numId="35">
    <w:abstractNumId w:val="9"/>
  </w:num>
  <w:num w:numId="36">
    <w:abstractNumId w:val="22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40"/>
  </w:num>
  <w:num w:numId="42">
    <w:abstractNumId w:val="17"/>
  </w:num>
  <w:num w:numId="43">
    <w:abstractNumId w:val="10"/>
  </w:num>
  <w:num w:numId="44">
    <w:abstractNumId w:val="42"/>
  </w:num>
  <w:num w:numId="45">
    <w:abstractNumId w:val="12"/>
  </w:num>
  <w:num w:numId="46">
    <w:abstractNumId w:val="23"/>
  </w:num>
  <w:num w:numId="47">
    <w:abstractNumId w:val="16"/>
  </w:num>
  <w:num w:numId="48">
    <w:abstractNumId w:val="3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699"/>
    <w:rsid w:val="00000723"/>
    <w:rsid w:val="00000A0B"/>
    <w:rsid w:val="000011EA"/>
    <w:rsid w:val="00001F15"/>
    <w:rsid w:val="000022E0"/>
    <w:rsid w:val="000044EC"/>
    <w:rsid w:val="0000599F"/>
    <w:rsid w:val="00005AC9"/>
    <w:rsid w:val="00007C86"/>
    <w:rsid w:val="00010390"/>
    <w:rsid w:val="000109F9"/>
    <w:rsid w:val="00012055"/>
    <w:rsid w:val="00012CCC"/>
    <w:rsid w:val="0001497A"/>
    <w:rsid w:val="0001515D"/>
    <w:rsid w:val="00017AA4"/>
    <w:rsid w:val="00023D7B"/>
    <w:rsid w:val="00025323"/>
    <w:rsid w:val="00026016"/>
    <w:rsid w:val="00026034"/>
    <w:rsid w:val="00026499"/>
    <w:rsid w:val="00027FBE"/>
    <w:rsid w:val="000313FC"/>
    <w:rsid w:val="000338CF"/>
    <w:rsid w:val="00036D06"/>
    <w:rsid w:val="00037D63"/>
    <w:rsid w:val="00044D59"/>
    <w:rsid w:val="00050107"/>
    <w:rsid w:val="0005010C"/>
    <w:rsid w:val="000514E8"/>
    <w:rsid w:val="00053640"/>
    <w:rsid w:val="000549B8"/>
    <w:rsid w:val="00054BC5"/>
    <w:rsid w:val="0005749A"/>
    <w:rsid w:val="00060703"/>
    <w:rsid w:val="00061197"/>
    <w:rsid w:val="00061526"/>
    <w:rsid w:val="00063846"/>
    <w:rsid w:val="0006439B"/>
    <w:rsid w:val="00065700"/>
    <w:rsid w:val="00071D6E"/>
    <w:rsid w:val="000732F0"/>
    <w:rsid w:val="00073D0C"/>
    <w:rsid w:val="00073FA6"/>
    <w:rsid w:val="0007440B"/>
    <w:rsid w:val="00075D45"/>
    <w:rsid w:val="000775C3"/>
    <w:rsid w:val="00077BAA"/>
    <w:rsid w:val="0008567C"/>
    <w:rsid w:val="00086AA4"/>
    <w:rsid w:val="00086E5F"/>
    <w:rsid w:val="0008706B"/>
    <w:rsid w:val="000871B0"/>
    <w:rsid w:val="00091B8A"/>
    <w:rsid w:val="00091E13"/>
    <w:rsid w:val="0009229F"/>
    <w:rsid w:val="0009581E"/>
    <w:rsid w:val="00095FC4"/>
    <w:rsid w:val="000960E5"/>
    <w:rsid w:val="00097025"/>
    <w:rsid w:val="00097C24"/>
    <w:rsid w:val="000A2F07"/>
    <w:rsid w:val="000A6291"/>
    <w:rsid w:val="000B01B8"/>
    <w:rsid w:val="000B0ECC"/>
    <w:rsid w:val="000B42DC"/>
    <w:rsid w:val="000B5E4E"/>
    <w:rsid w:val="000C47EB"/>
    <w:rsid w:val="000C5330"/>
    <w:rsid w:val="000C5F63"/>
    <w:rsid w:val="000C60E3"/>
    <w:rsid w:val="000D0185"/>
    <w:rsid w:val="000D0445"/>
    <w:rsid w:val="000D2706"/>
    <w:rsid w:val="000D3A84"/>
    <w:rsid w:val="000D4339"/>
    <w:rsid w:val="000D6323"/>
    <w:rsid w:val="000D696F"/>
    <w:rsid w:val="000E07C4"/>
    <w:rsid w:val="000E2052"/>
    <w:rsid w:val="000E2A66"/>
    <w:rsid w:val="000E40DC"/>
    <w:rsid w:val="000E460A"/>
    <w:rsid w:val="000E5C52"/>
    <w:rsid w:val="000E64CD"/>
    <w:rsid w:val="000E6569"/>
    <w:rsid w:val="000E6F13"/>
    <w:rsid w:val="000E7271"/>
    <w:rsid w:val="000E7658"/>
    <w:rsid w:val="000E7A56"/>
    <w:rsid w:val="000F00A5"/>
    <w:rsid w:val="000F2F81"/>
    <w:rsid w:val="000F36C1"/>
    <w:rsid w:val="000F3A21"/>
    <w:rsid w:val="000F46AB"/>
    <w:rsid w:val="000F4EDC"/>
    <w:rsid w:val="000F71E2"/>
    <w:rsid w:val="000F7215"/>
    <w:rsid w:val="000F7B2B"/>
    <w:rsid w:val="00100195"/>
    <w:rsid w:val="0010072E"/>
    <w:rsid w:val="0010131D"/>
    <w:rsid w:val="00101C72"/>
    <w:rsid w:val="001050D3"/>
    <w:rsid w:val="00107EFA"/>
    <w:rsid w:val="00107FE0"/>
    <w:rsid w:val="00113178"/>
    <w:rsid w:val="00115470"/>
    <w:rsid w:val="001157EE"/>
    <w:rsid w:val="00115F32"/>
    <w:rsid w:val="001167F5"/>
    <w:rsid w:val="00120390"/>
    <w:rsid w:val="00120A1B"/>
    <w:rsid w:val="00121225"/>
    <w:rsid w:val="00121AF6"/>
    <w:rsid w:val="00121CAC"/>
    <w:rsid w:val="00122A99"/>
    <w:rsid w:val="00122AD8"/>
    <w:rsid w:val="00122AEB"/>
    <w:rsid w:val="00124434"/>
    <w:rsid w:val="00126A09"/>
    <w:rsid w:val="00126CFE"/>
    <w:rsid w:val="00130441"/>
    <w:rsid w:val="0013078D"/>
    <w:rsid w:val="0013081C"/>
    <w:rsid w:val="001311F5"/>
    <w:rsid w:val="00131540"/>
    <w:rsid w:val="00131F9C"/>
    <w:rsid w:val="00134488"/>
    <w:rsid w:val="00136D0D"/>
    <w:rsid w:val="00140221"/>
    <w:rsid w:val="00141390"/>
    <w:rsid w:val="0014196B"/>
    <w:rsid w:val="00144F5F"/>
    <w:rsid w:val="0014616E"/>
    <w:rsid w:val="00146B72"/>
    <w:rsid w:val="00150B46"/>
    <w:rsid w:val="00152236"/>
    <w:rsid w:val="001534C0"/>
    <w:rsid w:val="00154C19"/>
    <w:rsid w:val="0015707A"/>
    <w:rsid w:val="001618EB"/>
    <w:rsid w:val="001624F7"/>
    <w:rsid w:val="001633D3"/>
    <w:rsid w:val="001641D7"/>
    <w:rsid w:val="001672BA"/>
    <w:rsid w:val="00170597"/>
    <w:rsid w:val="00170F4E"/>
    <w:rsid w:val="00171611"/>
    <w:rsid w:val="00172CE2"/>
    <w:rsid w:val="00172EDA"/>
    <w:rsid w:val="001735BE"/>
    <w:rsid w:val="00174BD6"/>
    <w:rsid w:val="001759E7"/>
    <w:rsid w:val="001763C9"/>
    <w:rsid w:val="00177000"/>
    <w:rsid w:val="00181A6E"/>
    <w:rsid w:val="00181DB1"/>
    <w:rsid w:val="00182F8B"/>
    <w:rsid w:val="00183E97"/>
    <w:rsid w:val="0018553F"/>
    <w:rsid w:val="00185855"/>
    <w:rsid w:val="00185A2C"/>
    <w:rsid w:val="001870ED"/>
    <w:rsid w:val="00192882"/>
    <w:rsid w:val="0019318C"/>
    <w:rsid w:val="00194613"/>
    <w:rsid w:val="001A0A21"/>
    <w:rsid w:val="001A18A4"/>
    <w:rsid w:val="001A332A"/>
    <w:rsid w:val="001A65B5"/>
    <w:rsid w:val="001A66B8"/>
    <w:rsid w:val="001A70F6"/>
    <w:rsid w:val="001A710E"/>
    <w:rsid w:val="001A7C2F"/>
    <w:rsid w:val="001B01F1"/>
    <w:rsid w:val="001B0CC8"/>
    <w:rsid w:val="001B2250"/>
    <w:rsid w:val="001B5774"/>
    <w:rsid w:val="001B7026"/>
    <w:rsid w:val="001C1464"/>
    <w:rsid w:val="001C1AF5"/>
    <w:rsid w:val="001C2144"/>
    <w:rsid w:val="001C4F53"/>
    <w:rsid w:val="001C6EC4"/>
    <w:rsid w:val="001C7033"/>
    <w:rsid w:val="001C7714"/>
    <w:rsid w:val="001D17A8"/>
    <w:rsid w:val="001D20BE"/>
    <w:rsid w:val="001D2759"/>
    <w:rsid w:val="001D298B"/>
    <w:rsid w:val="001D39A6"/>
    <w:rsid w:val="001D3B30"/>
    <w:rsid w:val="001D3F9D"/>
    <w:rsid w:val="001D4878"/>
    <w:rsid w:val="001D6D4B"/>
    <w:rsid w:val="001E06A1"/>
    <w:rsid w:val="001E2DF0"/>
    <w:rsid w:val="001E392D"/>
    <w:rsid w:val="001E68C3"/>
    <w:rsid w:val="001E711E"/>
    <w:rsid w:val="001E7629"/>
    <w:rsid w:val="001F159B"/>
    <w:rsid w:val="001F1D59"/>
    <w:rsid w:val="001F3B90"/>
    <w:rsid w:val="001F3F4A"/>
    <w:rsid w:val="001F5504"/>
    <w:rsid w:val="001F5509"/>
    <w:rsid w:val="001F64E5"/>
    <w:rsid w:val="00200D72"/>
    <w:rsid w:val="00203A8A"/>
    <w:rsid w:val="0020492B"/>
    <w:rsid w:val="002074BF"/>
    <w:rsid w:val="00210E6C"/>
    <w:rsid w:val="00211F2E"/>
    <w:rsid w:val="00213760"/>
    <w:rsid w:val="00216DC4"/>
    <w:rsid w:val="00220496"/>
    <w:rsid w:val="00222539"/>
    <w:rsid w:val="00222B22"/>
    <w:rsid w:val="00225164"/>
    <w:rsid w:val="00225BC5"/>
    <w:rsid w:val="00226D3F"/>
    <w:rsid w:val="002312E0"/>
    <w:rsid w:val="0023145D"/>
    <w:rsid w:val="0023311C"/>
    <w:rsid w:val="00234B78"/>
    <w:rsid w:val="002361AA"/>
    <w:rsid w:val="00237CA6"/>
    <w:rsid w:val="002400C4"/>
    <w:rsid w:val="0024193B"/>
    <w:rsid w:val="00242356"/>
    <w:rsid w:val="00242EF2"/>
    <w:rsid w:val="00244DDC"/>
    <w:rsid w:val="002454B7"/>
    <w:rsid w:val="00250BB9"/>
    <w:rsid w:val="002510AF"/>
    <w:rsid w:val="00253E6D"/>
    <w:rsid w:val="00254351"/>
    <w:rsid w:val="00255289"/>
    <w:rsid w:val="0025646F"/>
    <w:rsid w:val="00256687"/>
    <w:rsid w:val="002621BD"/>
    <w:rsid w:val="00264066"/>
    <w:rsid w:val="0026411C"/>
    <w:rsid w:val="00264521"/>
    <w:rsid w:val="002646BB"/>
    <w:rsid w:val="00265101"/>
    <w:rsid w:val="002657C9"/>
    <w:rsid w:val="002733B0"/>
    <w:rsid w:val="00274625"/>
    <w:rsid w:val="00275EBE"/>
    <w:rsid w:val="00276AE0"/>
    <w:rsid w:val="002778A3"/>
    <w:rsid w:val="00281BEB"/>
    <w:rsid w:val="002833A6"/>
    <w:rsid w:val="00286388"/>
    <w:rsid w:val="00286F8D"/>
    <w:rsid w:val="00286FF2"/>
    <w:rsid w:val="002914FA"/>
    <w:rsid w:val="00291A5D"/>
    <w:rsid w:val="0029570D"/>
    <w:rsid w:val="002A1051"/>
    <w:rsid w:val="002A1952"/>
    <w:rsid w:val="002A2BCD"/>
    <w:rsid w:val="002A6FB2"/>
    <w:rsid w:val="002A737A"/>
    <w:rsid w:val="002B0FC6"/>
    <w:rsid w:val="002B1773"/>
    <w:rsid w:val="002B3684"/>
    <w:rsid w:val="002B3780"/>
    <w:rsid w:val="002B3F17"/>
    <w:rsid w:val="002B5381"/>
    <w:rsid w:val="002B55B5"/>
    <w:rsid w:val="002B58B7"/>
    <w:rsid w:val="002B68D3"/>
    <w:rsid w:val="002B69D3"/>
    <w:rsid w:val="002B74A5"/>
    <w:rsid w:val="002B75B2"/>
    <w:rsid w:val="002C1048"/>
    <w:rsid w:val="002C13AE"/>
    <w:rsid w:val="002C647F"/>
    <w:rsid w:val="002D054E"/>
    <w:rsid w:val="002D05BF"/>
    <w:rsid w:val="002D3015"/>
    <w:rsid w:val="002D3866"/>
    <w:rsid w:val="002D459D"/>
    <w:rsid w:val="002D5388"/>
    <w:rsid w:val="002D53CB"/>
    <w:rsid w:val="002D5918"/>
    <w:rsid w:val="002D7C25"/>
    <w:rsid w:val="002E07A9"/>
    <w:rsid w:val="002E080D"/>
    <w:rsid w:val="002E0D2D"/>
    <w:rsid w:val="002E12B2"/>
    <w:rsid w:val="002E2FAC"/>
    <w:rsid w:val="002E309F"/>
    <w:rsid w:val="002E3691"/>
    <w:rsid w:val="002E4776"/>
    <w:rsid w:val="002F01E8"/>
    <w:rsid w:val="002F1517"/>
    <w:rsid w:val="002F18FD"/>
    <w:rsid w:val="002F411D"/>
    <w:rsid w:val="002F4456"/>
    <w:rsid w:val="002F4DB8"/>
    <w:rsid w:val="002F566A"/>
    <w:rsid w:val="00300BF3"/>
    <w:rsid w:val="00301708"/>
    <w:rsid w:val="00301A46"/>
    <w:rsid w:val="003043E6"/>
    <w:rsid w:val="00306A84"/>
    <w:rsid w:val="00307310"/>
    <w:rsid w:val="003103EE"/>
    <w:rsid w:val="003130F2"/>
    <w:rsid w:val="00313881"/>
    <w:rsid w:val="00313AD8"/>
    <w:rsid w:val="003159D8"/>
    <w:rsid w:val="003166CA"/>
    <w:rsid w:val="003210A1"/>
    <w:rsid w:val="00321864"/>
    <w:rsid w:val="0032187E"/>
    <w:rsid w:val="00322E38"/>
    <w:rsid w:val="00324A23"/>
    <w:rsid w:val="00325D6E"/>
    <w:rsid w:val="003272E2"/>
    <w:rsid w:val="00330B6B"/>
    <w:rsid w:val="00333117"/>
    <w:rsid w:val="00333D33"/>
    <w:rsid w:val="003342CC"/>
    <w:rsid w:val="00335207"/>
    <w:rsid w:val="00336AE3"/>
    <w:rsid w:val="00336E3E"/>
    <w:rsid w:val="00336EC9"/>
    <w:rsid w:val="0033744A"/>
    <w:rsid w:val="00340E33"/>
    <w:rsid w:val="003410A2"/>
    <w:rsid w:val="003416DA"/>
    <w:rsid w:val="003424B6"/>
    <w:rsid w:val="00342C3E"/>
    <w:rsid w:val="003459F9"/>
    <w:rsid w:val="003473C1"/>
    <w:rsid w:val="003520E3"/>
    <w:rsid w:val="0035303E"/>
    <w:rsid w:val="003536F2"/>
    <w:rsid w:val="00353D46"/>
    <w:rsid w:val="00353DCD"/>
    <w:rsid w:val="003540A0"/>
    <w:rsid w:val="00355F4E"/>
    <w:rsid w:val="00356AEB"/>
    <w:rsid w:val="0036127D"/>
    <w:rsid w:val="00361311"/>
    <w:rsid w:val="003619E6"/>
    <w:rsid w:val="00361F5E"/>
    <w:rsid w:val="00363299"/>
    <w:rsid w:val="0036332B"/>
    <w:rsid w:val="0036550E"/>
    <w:rsid w:val="00366101"/>
    <w:rsid w:val="003674C7"/>
    <w:rsid w:val="003675FC"/>
    <w:rsid w:val="00373684"/>
    <w:rsid w:val="00373DDD"/>
    <w:rsid w:val="00376631"/>
    <w:rsid w:val="00377941"/>
    <w:rsid w:val="0038043A"/>
    <w:rsid w:val="0038140E"/>
    <w:rsid w:val="00384242"/>
    <w:rsid w:val="003854BA"/>
    <w:rsid w:val="0038662B"/>
    <w:rsid w:val="00387F76"/>
    <w:rsid w:val="003902AF"/>
    <w:rsid w:val="003902B8"/>
    <w:rsid w:val="00390EF3"/>
    <w:rsid w:val="0039319E"/>
    <w:rsid w:val="00394511"/>
    <w:rsid w:val="003A0F12"/>
    <w:rsid w:val="003A21F9"/>
    <w:rsid w:val="003A4AF5"/>
    <w:rsid w:val="003A5078"/>
    <w:rsid w:val="003A50DD"/>
    <w:rsid w:val="003A5280"/>
    <w:rsid w:val="003B030A"/>
    <w:rsid w:val="003B0698"/>
    <w:rsid w:val="003B3C10"/>
    <w:rsid w:val="003B59F6"/>
    <w:rsid w:val="003B654A"/>
    <w:rsid w:val="003C01C9"/>
    <w:rsid w:val="003C0608"/>
    <w:rsid w:val="003C2F4D"/>
    <w:rsid w:val="003C3E9C"/>
    <w:rsid w:val="003C5598"/>
    <w:rsid w:val="003C6606"/>
    <w:rsid w:val="003C6AB2"/>
    <w:rsid w:val="003C70BD"/>
    <w:rsid w:val="003C77A7"/>
    <w:rsid w:val="003D0D6B"/>
    <w:rsid w:val="003D0DAC"/>
    <w:rsid w:val="003D27BA"/>
    <w:rsid w:val="003D3C76"/>
    <w:rsid w:val="003D4A7E"/>
    <w:rsid w:val="003D4B0B"/>
    <w:rsid w:val="003E050D"/>
    <w:rsid w:val="003E1B7B"/>
    <w:rsid w:val="003E1CF2"/>
    <w:rsid w:val="003E206E"/>
    <w:rsid w:val="003E3E64"/>
    <w:rsid w:val="003E4D13"/>
    <w:rsid w:val="003E5E25"/>
    <w:rsid w:val="003F296A"/>
    <w:rsid w:val="003F2D73"/>
    <w:rsid w:val="003F2F34"/>
    <w:rsid w:val="003F3539"/>
    <w:rsid w:val="003F3D7A"/>
    <w:rsid w:val="003F40F4"/>
    <w:rsid w:val="003F4768"/>
    <w:rsid w:val="003F47AC"/>
    <w:rsid w:val="003F637A"/>
    <w:rsid w:val="003F66E3"/>
    <w:rsid w:val="003F6D9B"/>
    <w:rsid w:val="003F7A64"/>
    <w:rsid w:val="004004DC"/>
    <w:rsid w:val="00401B93"/>
    <w:rsid w:val="0040219C"/>
    <w:rsid w:val="004036B7"/>
    <w:rsid w:val="004052AE"/>
    <w:rsid w:val="0041200C"/>
    <w:rsid w:val="00414472"/>
    <w:rsid w:val="00415915"/>
    <w:rsid w:val="00416E05"/>
    <w:rsid w:val="00417C21"/>
    <w:rsid w:val="004205BF"/>
    <w:rsid w:val="00422C3D"/>
    <w:rsid w:val="00423ADD"/>
    <w:rsid w:val="00424F0E"/>
    <w:rsid w:val="00426F9F"/>
    <w:rsid w:val="0042713C"/>
    <w:rsid w:val="004273B6"/>
    <w:rsid w:val="004327A4"/>
    <w:rsid w:val="0043318E"/>
    <w:rsid w:val="0043482E"/>
    <w:rsid w:val="004351E9"/>
    <w:rsid w:val="00437581"/>
    <w:rsid w:val="004422DA"/>
    <w:rsid w:val="00442F9B"/>
    <w:rsid w:val="004431BF"/>
    <w:rsid w:val="0044376C"/>
    <w:rsid w:val="00443B17"/>
    <w:rsid w:val="004453F0"/>
    <w:rsid w:val="00446727"/>
    <w:rsid w:val="0044755A"/>
    <w:rsid w:val="004509CB"/>
    <w:rsid w:val="00450CE2"/>
    <w:rsid w:val="00451C8A"/>
    <w:rsid w:val="00451DCF"/>
    <w:rsid w:val="004547EE"/>
    <w:rsid w:val="004547F8"/>
    <w:rsid w:val="00455321"/>
    <w:rsid w:val="00455C02"/>
    <w:rsid w:val="0045609C"/>
    <w:rsid w:val="00457223"/>
    <w:rsid w:val="0046033C"/>
    <w:rsid w:val="004610A4"/>
    <w:rsid w:val="004628B8"/>
    <w:rsid w:val="004630CC"/>
    <w:rsid w:val="004671EA"/>
    <w:rsid w:val="004676F8"/>
    <w:rsid w:val="00470D83"/>
    <w:rsid w:val="004727F1"/>
    <w:rsid w:val="00473F7C"/>
    <w:rsid w:val="0047552F"/>
    <w:rsid w:val="00475563"/>
    <w:rsid w:val="00475997"/>
    <w:rsid w:val="004769F3"/>
    <w:rsid w:val="0047739D"/>
    <w:rsid w:val="00477D8C"/>
    <w:rsid w:val="00477EB1"/>
    <w:rsid w:val="004816ED"/>
    <w:rsid w:val="00481710"/>
    <w:rsid w:val="00481985"/>
    <w:rsid w:val="00482064"/>
    <w:rsid w:val="00482849"/>
    <w:rsid w:val="00483D05"/>
    <w:rsid w:val="00490B7D"/>
    <w:rsid w:val="00491372"/>
    <w:rsid w:val="004922FD"/>
    <w:rsid w:val="00494E49"/>
    <w:rsid w:val="00494E69"/>
    <w:rsid w:val="00496606"/>
    <w:rsid w:val="00497E28"/>
    <w:rsid w:val="00497E2D"/>
    <w:rsid w:val="004A0244"/>
    <w:rsid w:val="004A1D2F"/>
    <w:rsid w:val="004A1F75"/>
    <w:rsid w:val="004A2127"/>
    <w:rsid w:val="004A258D"/>
    <w:rsid w:val="004A36BB"/>
    <w:rsid w:val="004A3B5B"/>
    <w:rsid w:val="004A5AE0"/>
    <w:rsid w:val="004B0BDC"/>
    <w:rsid w:val="004B1D4E"/>
    <w:rsid w:val="004B3320"/>
    <w:rsid w:val="004B371C"/>
    <w:rsid w:val="004B3741"/>
    <w:rsid w:val="004B3B9A"/>
    <w:rsid w:val="004B5EDF"/>
    <w:rsid w:val="004C00E7"/>
    <w:rsid w:val="004C053F"/>
    <w:rsid w:val="004C0781"/>
    <w:rsid w:val="004C108F"/>
    <w:rsid w:val="004C14F6"/>
    <w:rsid w:val="004C1CD7"/>
    <w:rsid w:val="004C2357"/>
    <w:rsid w:val="004C6783"/>
    <w:rsid w:val="004D0F22"/>
    <w:rsid w:val="004D37FC"/>
    <w:rsid w:val="004D46FE"/>
    <w:rsid w:val="004D60FE"/>
    <w:rsid w:val="004D7683"/>
    <w:rsid w:val="004D7980"/>
    <w:rsid w:val="004E0D3A"/>
    <w:rsid w:val="004E1871"/>
    <w:rsid w:val="004E42C0"/>
    <w:rsid w:val="004E4609"/>
    <w:rsid w:val="004E4D30"/>
    <w:rsid w:val="004E52E7"/>
    <w:rsid w:val="004E57D0"/>
    <w:rsid w:val="004E7F34"/>
    <w:rsid w:val="004F07C4"/>
    <w:rsid w:val="004F3BD0"/>
    <w:rsid w:val="004F3FB9"/>
    <w:rsid w:val="004F6443"/>
    <w:rsid w:val="004F71DD"/>
    <w:rsid w:val="005018A7"/>
    <w:rsid w:val="00502569"/>
    <w:rsid w:val="00502ED8"/>
    <w:rsid w:val="00502FBF"/>
    <w:rsid w:val="005031A5"/>
    <w:rsid w:val="005034A4"/>
    <w:rsid w:val="0050493E"/>
    <w:rsid w:val="00511B43"/>
    <w:rsid w:val="00513120"/>
    <w:rsid w:val="005131AE"/>
    <w:rsid w:val="00513B3B"/>
    <w:rsid w:val="0051453E"/>
    <w:rsid w:val="00517F30"/>
    <w:rsid w:val="0052146E"/>
    <w:rsid w:val="005221A7"/>
    <w:rsid w:val="005222DE"/>
    <w:rsid w:val="00524AE0"/>
    <w:rsid w:val="00524C8F"/>
    <w:rsid w:val="00527FB9"/>
    <w:rsid w:val="0053102B"/>
    <w:rsid w:val="00532114"/>
    <w:rsid w:val="005329D6"/>
    <w:rsid w:val="0053467B"/>
    <w:rsid w:val="00534C63"/>
    <w:rsid w:val="00535CE1"/>
    <w:rsid w:val="0053688F"/>
    <w:rsid w:val="00536BD8"/>
    <w:rsid w:val="00537440"/>
    <w:rsid w:val="00540E0E"/>
    <w:rsid w:val="0054375A"/>
    <w:rsid w:val="00547849"/>
    <w:rsid w:val="00550B09"/>
    <w:rsid w:val="00555C31"/>
    <w:rsid w:val="00555F8E"/>
    <w:rsid w:val="00556645"/>
    <w:rsid w:val="005579B8"/>
    <w:rsid w:val="00560B30"/>
    <w:rsid w:val="00560B91"/>
    <w:rsid w:val="00560D2C"/>
    <w:rsid w:val="00562CC4"/>
    <w:rsid w:val="00563980"/>
    <w:rsid w:val="00565EF5"/>
    <w:rsid w:val="00566C86"/>
    <w:rsid w:val="00566CC0"/>
    <w:rsid w:val="00571F3F"/>
    <w:rsid w:val="0057285F"/>
    <w:rsid w:val="00573BE3"/>
    <w:rsid w:val="00574A18"/>
    <w:rsid w:val="00574D45"/>
    <w:rsid w:val="00574F47"/>
    <w:rsid w:val="00575221"/>
    <w:rsid w:val="0058171B"/>
    <w:rsid w:val="005821C1"/>
    <w:rsid w:val="00582674"/>
    <w:rsid w:val="00585675"/>
    <w:rsid w:val="00585DC1"/>
    <w:rsid w:val="00585FEE"/>
    <w:rsid w:val="00586B18"/>
    <w:rsid w:val="00587949"/>
    <w:rsid w:val="0059146D"/>
    <w:rsid w:val="0059205E"/>
    <w:rsid w:val="005922F3"/>
    <w:rsid w:val="005926CC"/>
    <w:rsid w:val="00593B11"/>
    <w:rsid w:val="005944CF"/>
    <w:rsid w:val="005944EE"/>
    <w:rsid w:val="00597344"/>
    <w:rsid w:val="005974E1"/>
    <w:rsid w:val="00597761"/>
    <w:rsid w:val="00597D99"/>
    <w:rsid w:val="005A23D9"/>
    <w:rsid w:val="005A28C8"/>
    <w:rsid w:val="005A535A"/>
    <w:rsid w:val="005A74A7"/>
    <w:rsid w:val="005A763D"/>
    <w:rsid w:val="005A7F80"/>
    <w:rsid w:val="005B382C"/>
    <w:rsid w:val="005B4799"/>
    <w:rsid w:val="005B5242"/>
    <w:rsid w:val="005B5759"/>
    <w:rsid w:val="005B5A33"/>
    <w:rsid w:val="005B6898"/>
    <w:rsid w:val="005B6DDC"/>
    <w:rsid w:val="005C1209"/>
    <w:rsid w:val="005C22B2"/>
    <w:rsid w:val="005C23D4"/>
    <w:rsid w:val="005C5BAE"/>
    <w:rsid w:val="005C5DF6"/>
    <w:rsid w:val="005C7965"/>
    <w:rsid w:val="005D1152"/>
    <w:rsid w:val="005D20EA"/>
    <w:rsid w:val="005D3B06"/>
    <w:rsid w:val="005D3D63"/>
    <w:rsid w:val="005D4000"/>
    <w:rsid w:val="005D5EC6"/>
    <w:rsid w:val="005D75AB"/>
    <w:rsid w:val="005E052B"/>
    <w:rsid w:val="005E0648"/>
    <w:rsid w:val="005E1E48"/>
    <w:rsid w:val="005E27FB"/>
    <w:rsid w:val="005E39F6"/>
    <w:rsid w:val="005E675D"/>
    <w:rsid w:val="005E6A8B"/>
    <w:rsid w:val="005E74E6"/>
    <w:rsid w:val="005F107F"/>
    <w:rsid w:val="005F2DB6"/>
    <w:rsid w:val="005F37FD"/>
    <w:rsid w:val="005F3DE2"/>
    <w:rsid w:val="005F7993"/>
    <w:rsid w:val="0060279C"/>
    <w:rsid w:val="006076A4"/>
    <w:rsid w:val="00607AAF"/>
    <w:rsid w:val="00607C54"/>
    <w:rsid w:val="00607D02"/>
    <w:rsid w:val="00610CF9"/>
    <w:rsid w:val="00611D1E"/>
    <w:rsid w:val="00611FF6"/>
    <w:rsid w:val="00614A3D"/>
    <w:rsid w:val="00615C00"/>
    <w:rsid w:val="006165DE"/>
    <w:rsid w:val="00616CFB"/>
    <w:rsid w:val="006172C0"/>
    <w:rsid w:val="00622EDD"/>
    <w:rsid w:val="006237C2"/>
    <w:rsid w:val="00625302"/>
    <w:rsid w:val="00626059"/>
    <w:rsid w:val="006266B3"/>
    <w:rsid w:val="00626B0D"/>
    <w:rsid w:val="00626D45"/>
    <w:rsid w:val="00627FF3"/>
    <w:rsid w:val="00631F23"/>
    <w:rsid w:val="00634563"/>
    <w:rsid w:val="00634BF6"/>
    <w:rsid w:val="00634F95"/>
    <w:rsid w:val="0063545B"/>
    <w:rsid w:val="00636186"/>
    <w:rsid w:val="00636239"/>
    <w:rsid w:val="00636415"/>
    <w:rsid w:val="00637467"/>
    <w:rsid w:val="00637EE6"/>
    <w:rsid w:val="00640AB2"/>
    <w:rsid w:val="00641D3E"/>
    <w:rsid w:val="006464BE"/>
    <w:rsid w:val="00647EF7"/>
    <w:rsid w:val="0065034D"/>
    <w:rsid w:val="006509C3"/>
    <w:rsid w:val="00652464"/>
    <w:rsid w:val="0065334C"/>
    <w:rsid w:val="006540AA"/>
    <w:rsid w:val="0065488B"/>
    <w:rsid w:val="00655987"/>
    <w:rsid w:val="00655BE6"/>
    <w:rsid w:val="00655ECF"/>
    <w:rsid w:val="006573B0"/>
    <w:rsid w:val="00657402"/>
    <w:rsid w:val="00657877"/>
    <w:rsid w:val="00660002"/>
    <w:rsid w:val="006601D0"/>
    <w:rsid w:val="00663359"/>
    <w:rsid w:val="00666E6E"/>
    <w:rsid w:val="00667A03"/>
    <w:rsid w:val="00667CAB"/>
    <w:rsid w:val="00670399"/>
    <w:rsid w:val="0067124F"/>
    <w:rsid w:val="0067160F"/>
    <w:rsid w:val="0067174C"/>
    <w:rsid w:val="00673CC3"/>
    <w:rsid w:val="00673E8C"/>
    <w:rsid w:val="00674AE3"/>
    <w:rsid w:val="00676482"/>
    <w:rsid w:val="006770FE"/>
    <w:rsid w:val="0067753C"/>
    <w:rsid w:val="00677C1E"/>
    <w:rsid w:val="00680479"/>
    <w:rsid w:val="00680965"/>
    <w:rsid w:val="0068131B"/>
    <w:rsid w:val="006863FF"/>
    <w:rsid w:val="006864DA"/>
    <w:rsid w:val="0068685F"/>
    <w:rsid w:val="00687220"/>
    <w:rsid w:val="00690994"/>
    <w:rsid w:val="00691AFE"/>
    <w:rsid w:val="00691C15"/>
    <w:rsid w:val="00694C2A"/>
    <w:rsid w:val="006A123E"/>
    <w:rsid w:val="006A20FC"/>
    <w:rsid w:val="006A409E"/>
    <w:rsid w:val="006A4CF6"/>
    <w:rsid w:val="006A5640"/>
    <w:rsid w:val="006A6AA7"/>
    <w:rsid w:val="006A7ABD"/>
    <w:rsid w:val="006B0092"/>
    <w:rsid w:val="006B0C29"/>
    <w:rsid w:val="006B0EAF"/>
    <w:rsid w:val="006B1033"/>
    <w:rsid w:val="006B12B8"/>
    <w:rsid w:val="006B2422"/>
    <w:rsid w:val="006B39D2"/>
    <w:rsid w:val="006B47A5"/>
    <w:rsid w:val="006B5850"/>
    <w:rsid w:val="006B5B42"/>
    <w:rsid w:val="006B7525"/>
    <w:rsid w:val="006B7BD0"/>
    <w:rsid w:val="006B7E89"/>
    <w:rsid w:val="006C00A0"/>
    <w:rsid w:val="006C107D"/>
    <w:rsid w:val="006C1410"/>
    <w:rsid w:val="006C1AED"/>
    <w:rsid w:val="006C1E08"/>
    <w:rsid w:val="006C207B"/>
    <w:rsid w:val="006C2473"/>
    <w:rsid w:val="006C36EE"/>
    <w:rsid w:val="006C3FCE"/>
    <w:rsid w:val="006C48D8"/>
    <w:rsid w:val="006C4D31"/>
    <w:rsid w:val="006C72B1"/>
    <w:rsid w:val="006D0878"/>
    <w:rsid w:val="006D2673"/>
    <w:rsid w:val="006D2CDC"/>
    <w:rsid w:val="006D32D0"/>
    <w:rsid w:val="006D3A8B"/>
    <w:rsid w:val="006D747F"/>
    <w:rsid w:val="006E595E"/>
    <w:rsid w:val="006E6BD1"/>
    <w:rsid w:val="006F15B3"/>
    <w:rsid w:val="006F2BCF"/>
    <w:rsid w:val="006F5395"/>
    <w:rsid w:val="006F54D2"/>
    <w:rsid w:val="006F566C"/>
    <w:rsid w:val="006F5B96"/>
    <w:rsid w:val="006F5E0C"/>
    <w:rsid w:val="00700735"/>
    <w:rsid w:val="00700D35"/>
    <w:rsid w:val="007017DE"/>
    <w:rsid w:val="007021A5"/>
    <w:rsid w:val="00702264"/>
    <w:rsid w:val="007024F3"/>
    <w:rsid w:val="007029AF"/>
    <w:rsid w:val="0070492A"/>
    <w:rsid w:val="00705067"/>
    <w:rsid w:val="0070609A"/>
    <w:rsid w:val="00706813"/>
    <w:rsid w:val="00706F21"/>
    <w:rsid w:val="00707689"/>
    <w:rsid w:val="007117C3"/>
    <w:rsid w:val="00711EF3"/>
    <w:rsid w:val="007128D3"/>
    <w:rsid w:val="007147BB"/>
    <w:rsid w:val="00715334"/>
    <w:rsid w:val="007154AF"/>
    <w:rsid w:val="00717B75"/>
    <w:rsid w:val="007210C5"/>
    <w:rsid w:val="00722951"/>
    <w:rsid w:val="007229C1"/>
    <w:rsid w:val="00722A47"/>
    <w:rsid w:val="0072323A"/>
    <w:rsid w:val="00725023"/>
    <w:rsid w:val="00725668"/>
    <w:rsid w:val="007306B4"/>
    <w:rsid w:val="007310B3"/>
    <w:rsid w:val="00732258"/>
    <w:rsid w:val="00733336"/>
    <w:rsid w:val="007348C6"/>
    <w:rsid w:val="00735FD7"/>
    <w:rsid w:val="00737E8B"/>
    <w:rsid w:val="007412B9"/>
    <w:rsid w:val="007416EB"/>
    <w:rsid w:val="0074241C"/>
    <w:rsid w:val="00742468"/>
    <w:rsid w:val="00742A7F"/>
    <w:rsid w:val="00744CA8"/>
    <w:rsid w:val="007460F7"/>
    <w:rsid w:val="00746FB7"/>
    <w:rsid w:val="00750F16"/>
    <w:rsid w:val="007511CA"/>
    <w:rsid w:val="007513AF"/>
    <w:rsid w:val="007529D8"/>
    <w:rsid w:val="00752D7D"/>
    <w:rsid w:val="0075334D"/>
    <w:rsid w:val="00754847"/>
    <w:rsid w:val="00754FFD"/>
    <w:rsid w:val="0075527A"/>
    <w:rsid w:val="00755987"/>
    <w:rsid w:val="00755BB9"/>
    <w:rsid w:val="007577CB"/>
    <w:rsid w:val="00757EC3"/>
    <w:rsid w:val="007606D8"/>
    <w:rsid w:val="00760EF0"/>
    <w:rsid w:val="007613D0"/>
    <w:rsid w:val="0076145E"/>
    <w:rsid w:val="007621AE"/>
    <w:rsid w:val="0076279B"/>
    <w:rsid w:val="007633CF"/>
    <w:rsid w:val="00764621"/>
    <w:rsid w:val="0076468D"/>
    <w:rsid w:val="00764F0F"/>
    <w:rsid w:val="00765829"/>
    <w:rsid w:val="007677CB"/>
    <w:rsid w:val="00767912"/>
    <w:rsid w:val="00767B55"/>
    <w:rsid w:val="00767CAA"/>
    <w:rsid w:val="007707DF"/>
    <w:rsid w:val="00770820"/>
    <w:rsid w:val="00770DC2"/>
    <w:rsid w:val="007720B3"/>
    <w:rsid w:val="00773BD6"/>
    <w:rsid w:val="00773C57"/>
    <w:rsid w:val="00774305"/>
    <w:rsid w:val="007750C0"/>
    <w:rsid w:val="00783158"/>
    <w:rsid w:val="00784654"/>
    <w:rsid w:val="0078554C"/>
    <w:rsid w:val="00785C54"/>
    <w:rsid w:val="00785EEA"/>
    <w:rsid w:val="00786B51"/>
    <w:rsid w:val="00786ED8"/>
    <w:rsid w:val="007907F2"/>
    <w:rsid w:val="00790DE3"/>
    <w:rsid w:val="00793D2C"/>
    <w:rsid w:val="00793F3D"/>
    <w:rsid w:val="00795C40"/>
    <w:rsid w:val="00796A6F"/>
    <w:rsid w:val="007A174D"/>
    <w:rsid w:val="007A177F"/>
    <w:rsid w:val="007A182B"/>
    <w:rsid w:val="007A4E21"/>
    <w:rsid w:val="007A5B8C"/>
    <w:rsid w:val="007A60C7"/>
    <w:rsid w:val="007A7ED5"/>
    <w:rsid w:val="007B26E9"/>
    <w:rsid w:val="007B3199"/>
    <w:rsid w:val="007B36C8"/>
    <w:rsid w:val="007B3979"/>
    <w:rsid w:val="007B6256"/>
    <w:rsid w:val="007B686E"/>
    <w:rsid w:val="007B71F4"/>
    <w:rsid w:val="007C0337"/>
    <w:rsid w:val="007C2BA0"/>
    <w:rsid w:val="007C3424"/>
    <w:rsid w:val="007C3801"/>
    <w:rsid w:val="007C38E8"/>
    <w:rsid w:val="007C5A65"/>
    <w:rsid w:val="007C5A95"/>
    <w:rsid w:val="007C6609"/>
    <w:rsid w:val="007D1E7F"/>
    <w:rsid w:val="007D1F8F"/>
    <w:rsid w:val="007D375C"/>
    <w:rsid w:val="007D392B"/>
    <w:rsid w:val="007D4AB5"/>
    <w:rsid w:val="007D7085"/>
    <w:rsid w:val="007D79DB"/>
    <w:rsid w:val="007E33EB"/>
    <w:rsid w:val="007E3654"/>
    <w:rsid w:val="007E5F87"/>
    <w:rsid w:val="007E7141"/>
    <w:rsid w:val="007F093F"/>
    <w:rsid w:val="007F30AB"/>
    <w:rsid w:val="007F3741"/>
    <w:rsid w:val="007F3CB5"/>
    <w:rsid w:val="007F47EE"/>
    <w:rsid w:val="007F6306"/>
    <w:rsid w:val="007F6DBE"/>
    <w:rsid w:val="0080009F"/>
    <w:rsid w:val="00800D48"/>
    <w:rsid w:val="00801261"/>
    <w:rsid w:val="0080248E"/>
    <w:rsid w:val="0080324B"/>
    <w:rsid w:val="0080438D"/>
    <w:rsid w:val="00804D08"/>
    <w:rsid w:val="00804D97"/>
    <w:rsid w:val="008065C9"/>
    <w:rsid w:val="00806E46"/>
    <w:rsid w:val="00807467"/>
    <w:rsid w:val="00810594"/>
    <w:rsid w:val="00810BF9"/>
    <w:rsid w:val="00810E72"/>
    <w:rsid w:val="00811129"/>
    <w:rsid w:val="00811E76"/>
    <w:rsid w:val="00814702"/>
    <w:rsid w:val="00817C20"/>
    <w:rsid w:val="00820C36"/>
    <w:rsid w:val="00825E0D"/>
    <w:rsid w:val="00826366"/>
    <w:rsid w:val="0083256F"/>
    <w:rsid w:val="00834A87"/>
    <w:rsid w:val="00840C3F"/>
    <w:rsid w:val="00842EDE"/>
    <w:rsid w:val="008444C7"/>
    <w:rsid w:val="008457D0"/>
    <w:rsid w:val="0084790D"/>
    <w:rsid w:val="00850A49"/>
    <w:rsid w:val="00850D40"/>
    <w:rsid w:val="00851162"/>
    <w:rsid w:val="00851ACD"/>
    <w:rsid w:val="008534F3"/>
    <w:rsid w:val="00853B4F"/>
    <w:rsid w:val="00853EA6"/>
    <w:rsid w:val="00856820"/>
    <w:rsid w:val="00860693"/>
    <w:rsid w:val="00862376"/>
    <w:rsid w:val="00862401"/>
    <w:rsid w:val="00862923"/>
    <w:rsid w:val="00865899"/>
    <w:rsid w:val="00866695"/>
    <w:rsid w:val="00867806"/>
    <w:rsid w:val="008711FC"/>
    <w:rsid w:val="008723FA"/>
    <w:rsid w:val="0087480C"/>
    <w:rsid w:val="00877303"/>
    <w:rsid w:val="008803E9"/>
    <w:rsid w:val="008816C0"/>
    <w:rsid w:val="00882827"/>
    <w:rsid w:val="0088295B"/>
    <w:rsid w:val="00883601"/>
    <w:rsid w:val="0088363F"/>
    <w:rsid w:val="00884685"/>
    <w:rsid w:val="00885D30"/>
    <w:rsid w:val="00887015"/>
    <w:rsid w:val="0088766C"/>
    <w:rsid w:val="00887EF1"/>
    <w:rsid w:val="00890DDE"/>
    <w:rsid w:val="00892822"/>
    <w:rsid w:val="00893890"/>
    <w:rsid w:val="00893F26"/>
    <w:rsid w:val="00893F55"/>
    <w:rsid w:val="00895B51"/>
    <w:rsid w:val="00895D30"/>
    <w:rsid w:val="00896AA2"/>
    <w:rsid w:val="00897C00"/>
    <w:rsid w:val="008A339C"/>
    <w:rsid w:val="008A3D10"/>
    <w:rsid w:val="008A42E5"/>
    <w:rsid w:val="008A498E"/>
    <w:rsid w:val="008A50F0"/>
    <w:rsid w:val="008A565F"/>
    <w:rsid w:val="008A5978"/>
    <w:rsid w:val="008A7FE1"/>
    <w:rsid w:val="008B0BC1"/>
    <w:rsid w:val="008B28EA"/>
    <w:rsid w:val="008B3292"/>
    <w:rsid w:val="008B4D42"/>
    <w:rsid w:val="008B75B7"/>
    <w:rsid w:val="008C1AA5"/>
    <w:rsid w:val="008C378A"/>
    <w:rsid w:val="008C39A5"/>
    <w:rsid w:val="008D209E"/>
    <w:rsid w:val="008D4AE3"/>
    <w:rsid w:val="008D5052"/>
    <w:rsid w:val="008D6A68"/>
    <w:rsid w:val="008D745A"/>
    <w:rsid w:val="008E07BB"/>
    <w:rsid w:val="008E244B"/>
    <w:rsid w:val="008E27B6"/>
    <w:rsid w:val="008E36BB"/>
    <w:rsid w:val="008E38D2"/>
    <w:rsid w:val="008E4DBF"/>
    <w:rsid w:val="008E5A30"/>
    <w:rsid w:val="008E71C9"/>
    <w:rsid w:val="008F0AFD"/>
    <w:rsid w:val="008F4502"/>
    <w:rsid w:val="008F5AC9"/>
    <w:rsid w:val="008F74D0"/>
    <w:rsid w:val="008F7A44"/>
    <w:rsid w:val="008F7E9A"/>
    <w:rsid w:val="00900420"/>
    <w:rsid w:val="00900F02"/>
    <w:rsid w:val="00903F43"/>
    <w:rsid w:val="009061FD"/>
    <w:rsid w:val="0090704D"/>
    <w:rsid w:val="009075F0"/>
    <w:rsid w:val="009129D8"/>
    <w:rsid w:val="00912E94"/>
    <w:rsid w:val="00913159"/>
    <w:rsid w:val="009131A1"/>
    <w:rsid w:val="009144AF"/>
    <w:rsid w:val="00914912"/>
    <w:rsid w:val="009163A0"/>
    <w:rsid w:val="00916A2E"/>
    <w:rsid w:val="009170C4"/>
    <w:rsid w:val="00921957"/>
    <w:rsid w:val="00922A0D"/>
    <w:rsid w:val="00922F13"/>
    <w:rsid w:val="0092335E"/>
    <w:rsid w:val="00923634"/>
    <w:rsid w:val="009244AF"/>
    <w:rsid w:val="00924BE5"/>
    <w:rsid w:val="0092556B"/>
    <w:rsid w:val="00925CF0"/>
    <w:rsid w:val="009271F1"/>
    <w:rsid w:val="00927683"/>
    <w:rsid w:val="00930054"/>
    <w:rsid w:val="009308CC"/>
    <w:rsid w:val="00930D96"/>
    <w:rsid w:val="00931581"/>
    <w:rsid w:val="00933B58"/>
    <w:rsid w:val="00933E4C"/>
    <w:rsid w:val="00934EB0"/>
    <w:rsid w:val="009359B2"/>
    <w:rsid w:val="00936573"/>
    <w:rsid w:val="00937515"/>
    <w:rsid w:val="00937665"/>
    <w:rsid w:val="00937946"/>
    <w:rsid w:val="009406F9"/>
    <w:rsid w:val="00941EFC"/>
    <w:rsid w:val="009426FE"/>
    <w:rsid w:val="00942AFD"/>
    <w:rsid w:val="00945099"/>
    <w:rsid w:val="00945F1B"/>
    <w:rsid w:val="00946079"/>
    <w:rsid w:val="0094641B"/>
    <w:rsid w:val="00950174"/>
    <w:rsid w:val="00950DEF"/>
    <w:rsid w:val="009533DF"/>
    <w:rsid w:val="00954BBD"/>
    <w:rsid w:val="00956482"/>
    <w:rsid w:val="0095769E"/>
    <w:rsid w:val="0095797C"/>
    <w:rsid w:val="00960BED"/>
    <w:rsid w:val="009614C0"/>
    <w:rsid w:val="0096328E"/>
    <w:rsid w:val="0096554E"/>
    <w:rsid w:val="009717F7"/>
    <w:rsid w:val="00973214"/>
    <w:rsid w:val="009739C6"/>
    <w:rsid w:val="00975231"/>
    <w:rsid w:val="009752A7"/>
    <w:rsid w:val="009758E2"/>
    <w:rsid w:val="0097597C"/>
    <w:rsid w:val="009765BD"/>
    <w:rsid w:val="00976E06"/>
    <w:rsid w:val="009805C0"/>
    <w:rsid w:val="00982AED"/>
    <w:rsid w:val="00987BF4"/>
    <w:rsid w:val="00990839"/>
    <w:rsid w:val="00990B8E"/>
    <w:rsid w:val="00990F5E"/>
    <w:rsid w:val="009914E4"/>
    <w:rsid w:val="00991B18"/>
    <w:rsid w:val="009955DA"/>
    <w:rsid w:val="00995CA5"/>
    <w:rsid w:val="009966F7"/>
    <w:rsid w:val="00997F18"/>
    <w:rsid w:val="009A0735"/>
    <w:rsid w:val="009A259A"/>
    <w:rsid w:val="009A4B6A"/>
    <w:rsid w:val="009A6EA5"/>
    <w:rsid w:val="009A7561"/>
    <w:rsid w:val="009B0A2D"/>
    <w:rsid w:val="009B1A0B"/>
    <w:rsid w:val="009B1CAB"/>
    <w:rsid w:val="009B2F1B"/>
    <w:rsid w:val="009B57AF"/>
    <w:rsid w:val="009B5A1A"/>
    <w:rsid w:val="009B7D47"/>
    <w:rsid w:val="009C0D98"/>
    <w:rsid w:val="009C14A1"/>
    <w:rsid w:val="009C1E89"/>
    <w:rsid w:val="009C1FCA"/>
    <w:rsid w:val="009C250C"/>
    <w:rsid w:val="009C4D89"/>
    <w:rsid w:val="009C55D3"/>
    <w:rsid w:val="009C5EAC"/>
    <w:rsid w:val="009C714E"/>
    <w:rsid w:val="009C7263"/>
    <w:rsid w:val="009D0AB0"/>
    <w:rsid w:val="009D1036"/>
    <w:rsid w:val="009D5D73"/>
    <w:rsid w:val="009D75FA"/>
    <w:rsid w:val="009E0309"/>
    <w:rsid w:val="009E1237"/>
    <w:rsid w:val="009E2009"/>
    <w:rsid w:val="009E252D"/>
    <w:rsid w:val="009E2FB7"/>
    <w:rsid w:val="009E3A55"/>
    <w:rsid w:val="009E3AE1"/>
    <w:rsid w:val="009E3B41"/>
    <w:rsid w:val="009E3ECC"/>
    <w:rsid w:val="009E4310"/>
    <w:rsid w:val="009E4F3C"/>
    <w:rsid w:val="009E5D85"/>
    <w:rsid w:val="009E688A"/>
    <w:rsid w:val="009F0CD5"/>
    <w:rsid w:val="009F0D71"/>
    <w:rsid w:val="009F1FE9"/>
    <w:rsid w:val="009F29A7"/>
    <w:rsid w:val="009F325C"/>
    <w:rsid w:val="009F5C97"/>
    <w:rsid w:val="009F6248"/>
    <w:rsid w:val="009F7447"/>
    <w:rsid w:val="009F7ED1"/>
    <w:rsid w:val="00A012D2"/>
    <w:rsid w:val="00A01D04"/>
    <w:rsid w:val="00A039D7"/>
    <w:rsid w:val="00A064EC"/>
    <w:rsid w:val="00A119EF"/>
    <w:rsid w:val="00A11EAA"/>
    <w:rsid w:val="00A11F3F"/>
    <w:rsid w:val="00A13901"/>
    <w:rsid w:val="00A14913"/>
    <w:rsid w:val="00A16B78"/>
    <w:rsid w:val="00A220D1"/>
    <w:rsid w:val="00A225F6"/>
    <w:rsid w:val="00A225FD"/>
    <w:rsid w:val="00A23896"/>
    <w:rsid w:val="00A24359"/>
    <w:rsid w:val="00A24398"/>
    <w:rsid w:val="00A24836"/>
    <w:rsid w:val="00A248B2"/>
    <w:rsid w:val="00A263B2"/>
    <w:rsid w:val="00A26AC0"/>
    <w:rsid w:val="00A26F38"/>
    <w:rsid w:val="00A272BC"/>
    <w:rsid w:val="00A272DB"/>
    <w:rsid w:val="00A2744C"/>
    <w:rsid w:val="00A275B1"/>
    <w:rsid w:val="00A31C4B"/>
    <w:rsid w:val="00A326FC"/>
    <w:rsid w:val="00A327B7"/>
    <w:rsid w:val="00A32C69"/>
    <w:rsid w:val="00A334BC"/>
    <w:rsid w:val="00A33BEE"/>
    <w:rsid w:val="00A34EC8"/>
    <w:rsid w:val="00A35021"/>
    <w:rsid w:val="00A358FA"/>
    <w:rsid w:val="00A36477"/>
    <w:rsid w:val="00A36959"/>
    <w:rsid w:val="00A403E4"/>
    <w:rsid w:val="00A418BE"/>
    <w:rsid w:val="00A4418F"/>
    <w:rsid w:val="00A44840"/>
    <w:rsid w:val="00A46803"/>
    <w:rsid w:val="00A469C7"/>
    <w:rsid w:val="00A50CB9"/>
    <w:rsid w:val="00A53CE4"/>
    <w:rsid w:val="00A53EFF"/>
    <w:rsid w:val="00A55C7D"/>
    <w:rsid w:val="00A56426"/>
    <w:rsid w:val="00A57671"/>
    <w:rsid w:val="00A608F4"/>
    <w:rsid w:val="00A626CB"/>
    <w:rsid w:val="00A64938"/>
    <w:rsid w:val="00A64AFB"/>
    <w:rsid w:val="00A64ED7"/>
    <w:rsid w:val="00A6648C"/>
    <w:rsid w:val="00A66AA5"/>
    <w:rsid w:val="00A67CD6"/>
    <w:rsid w:val="00A730A6"/>
    <w:rsid w:val="00A730D9"/>
    <w:rsid w:val="00A7582D"/>
    <w:rsid w:val="00A80E68"/>
    <w:rsid w:val="00A8115F"/>
    <w:rsid w:val="00A817BD"/>
    <w:rsid w:val="00A81E3D"/>
    <w:rsid w:val="00A84FD6"/>
    <w:rsid w:val="00A850B2"/>
    <w:rsid w:val="00A85D4D"/>
    <w:rsid w:val="00A878C9"/>
    <w:rsid w:val="00A91D6C"/>
    <w:rsid w:val="00A93AE8"/>
    <w:rsid w:val="00A94F3D"/>
    <w:rsid w:val="00A964A4"/>
    <w:rsid w:val="00A97906"/>
    <w:rsid w:val="00A97A76"/>
    <w:rsid w:val="00AA4034"/>
    <w:rsid w:val="00AA5E3A"/>
    <w:rsid w:val="00AA6F76"/>
    <w:rsid w:val="00AA7FFB"/>
    <w:rsid w:val="00AB28C7"/>
    <w:rsid w:val="00AB3459"/>
    <w:rsid w:val="00AB5813"/>
    <w:rsid w:val="00AB76FF"/>
    <w:rsid w:val="00AC0BF4"/>
    <w:rsid w:val="00AC335C"/>
    <w:rsid w:val="00AC345B"/>
    <w:rsid w:val="00AC3977"/>
    <w:rsid w:val="00AC3C02"/>
    <w:rsid w:val="00AC4C88"/>
    <w:rsid w:val="00AC5098"/>
    <w:rsid w:val="00AC5A43"/>
    <w:rsid w:val="00AC77AE"/>
    <w:rsid w:val="00AC7D74"/>
    <w:rsid w:val="00AD11A4"/>
    <w:rsid w:val="00AD39E5"/>
    <w:rsid w:val="00AD4E70"/>
    <w:rsid w:val="00AD6E65"/>
    <w:rsid w:val="00AD7FD5"/>
    <w:rsid w:val="00AE0F71"/>
    <w:rsid w:val="00AE1990"/>
    <w:rsid w:val="00AE42CC"/>
    <w:rsid w:val="00AE45F2"/>
    <w:rsid w:val="00AE5658"/>
    <w:rsid w:val="00AE6381"/>
    <w:rsid w:val="00AE6D53"/>
    <w:rsid w:val="00AE7A33"/>
    <w:rsid w:val="00AF07E3"/>
    <w:rsid w:val="00AF13F4"/>
    <w:rsid w:val="00AF21DC"/>
    <w:rsid w:val="00AF2433"/>
    <w:rsid w:val="00AF44EB"/>
    <w:rsid w:val="00AF48C2"/>
    <w:rsid w:val="00AF6533"/>
    <w:rsid w:val="00AF660F"/>
    <w:rsid w:val="00AF7FDE"/>
    <w:rsid w:val="00B00171"/>
    <w:rsid w:val="00B0152D"/>
    <w:rsid w:val="00B01579"/>
    <w:rsid w:val="00B039A4"/>
    <w:rsid w:val="00B05BBF"/>
    <w:rsid w:val="00B05E51"/>
    <w:rsid w:val="00B07A30"/>
    <w:rsid w:val="00B1047B"/>
    <w:rsid w:val="00B13B23"/>
    <w:rsid w:val="00B15A57"/>
    <w:rsid w:val="00B16FED"/>
    <w:rsid w:val="00B170A6"/>
    <w:rsid w:val="00B179E6"/>
    <w:rsid w:val="00B17EEE"/>
    <w:rsid w:val="00B200FB"/>
    <w:rsid w:val="00B21A5F"/>
    <w:rsid w:val="00B232C2"/>
    <w:rsid w:val="00B25724"/>
    <w:rsid w:val="00B25FC7"/>
    <w:rsid w:val="00B30DF3"/>
    <w:rsid w:val="00B30F1A"/>
    <w:rsid w:val="00B33DBE"/>
    <w:rsid w:val="00B33E10"/>
    <w:rsid w:val="00B34CF7"/>
    <w:rsid w:val="00B37E34"/>
    <w:rsid w:val="00B40A00"/>
    <w:rsid w:val="00B40EC0"/>
    <w:rsid w:val="00B42929"/>
    <w:rsid w:val="00B4411D"/>
    <w:rsid w:val="00B44B30"/>
    <w:rsid w:val="00B44D53"/>
    <w:rsid w:val="00B44F91"/>
    <w:rsid w:val="00B46F88"/>
    <w:rsid w:val="00B47F76"/>
    <w:rsid w:val="00B50684"/>
    <w:rsid w:val="00B54FA9"/>
    <w:rsid w:val="00B5527E"/>
    <w:rsid w:val="00B55423"/>
    <w:rsid w:val="00B55A64"/>
    <w:rsid w:val="00B55E01"/>
    <w:rsid w:val="00B56119"/>
    <w:rsid w:val="00B604F3"/>
    <w:rsid w:val="00B61C6C"/>
    <w:rsid w:val="00B624B8"/>
    <w:rsid w:val="00B625E9"/>
    <w:rsid w:val="00B648B9"/>
    <w:rsid w:val="00B64C13"/>
    <w:rsid w:val="00B659AA"/>
    <w:rsid w:val="00B70393"/>
    <w:rsid w:val="00B703C7"/>
    <w:rsid w:val="00B70923"/>
    <w:rsid w:val="00B714C2"/>
    <w:rsid w:val="00B71D00"/>
    <w:rsid w:val="00B724C2"/>
    <w:rsid w:val="00B74CC2"/>
    <w:rsid w:val="00B76C5A"/>
    <w:rsid w:val="00B77D7D"/>
    <w:rsid w:val="00B77EB0"/>
    <w:rsid w:val="00B8303A"/>
    <w:rsid w:val="00B84143"/>
    <w:rsid w:val="00B85811"/>
    <w:rsid w:val="00B8659B"/>
    <w:rsid w:val="00B9029F"/>
    <w:rsid w:val="00B925B8"/>
    <w:rsid w:val="00B932B4"/>
    <w:rsid w:val="00B93AB4"/>
    <w:rsid w:val="00B9550C"/>
    <w:rsid w:val="00B95762"/>
    <w:rsid w:val="00BA10EE"/>
    <w:rsid w:val="00BA1CA5"/>
    <w:rsid w:val="00BA34D4"/>
    <w:rsid w:val="00BA575F"/>
    <w:rsid w:val="00BA5FBA"/>
    <w:rsid w:val="00BB07C1"/>
    <w:rsid w:val="00BB2766"/>
    <w:rsid w:val="00BB3160"/>
    <w:rsid w:val="00BB4B33"/>
    <w:rsid w:val="00BC0561"/>
    <w:rsid w:val="00BC1045"/>
    <w:rsid w:val="00BC1E1A"/>
    <w:rsid w:val="00BC21D8"/>
    <w:rsid w:val="00BC2DC6"/>
    <w:rsid w:val="00BC2E39"/>
    <w:rsid w:val="00BC4FD3"/>
    <w:rsid w:val="00BC71BB"/>
    <w:rsid w:val="00BC7942"/>
    <w:rsid w:val="00BC7B1D"/>
    <w:rsid w:val="00BD1021"/>
    <w:rsid w:val="00BD18C0"/>
    <w:rsid w:val="00BD2150"/>
    <w:rsid w:val="00BD258E"/>
    <w:rsid w:val="00BD2B45"/>
    <w:rsid w:val="00BD3C92"/>
    <w:rsid w:val="00BD56A0"/>
    <w:rsid w:val="00BD7861"/>
    <w:rsid w:val="00BE04E7"/>
    <w:rsid w:val="00BE0F01"/>
    <w:rsid w:val="00BE164B"/>
    <w:rsid w:val="00BE1689"/>
    <w:rsid w:val="00BE3E66"/>
    <w:rsid w:val="00BE494D"/>
    <w:rsid w:val="00BE4F7B"/>
    <w:rsid w:val="00BE5441"/>
    <w:rsid w:val="00BE5546"/>
    <w:rsid w:val="00BE69EC"/>
    <w:rsid w:val="00BE6A25"/>
    <w:rsid w:val="00BF2503"/>
    <w:rsid w:val="00BF3020"/>
    <w:rsid w:val="00BF3EBC"/>
    <w:rsid w:val="00BF6D3C"/>
    <w:rsid w:val="00C00629"/>
    <w:rsid w:val="00C0332C"/>
    <w:rsid w:val="00C0337E"/>
    <w:rsid w:val="00C03612"/>
    <w:rsid w:val="00C04547"/>
    <w:rsid w:val="00C04DBF"/>
    <w:rsid w:val="00C05E9D"/>
    <w:rsid w:val="00C1232F"/>
    <w:rsid w:val="00C1301F"/>
    <w:rsid w:val="00C131BE"/>
    <w:rsid w:val="00C13EA3"/>
    <w:rsid w:val="00C148A9"/>
    <w:rsid w:val="00C15A53"/>
    <w:rsid w:val="00C15F0E"/>
    <w:rsid w:val="00C17AC5"/>
    <w:rsid w:val="00C21D4E"/>
    <w:rsid w:val="00C220CA"/>
    <w:rsid w:val="00C22AAB"/>
    <w:rsid w:val="00C23229"/>
    <w:rsid w:val="00C23E77"/>
    <w:rsid w:val="00C25694"/>
    <w:rsid w:val="00C269F4"/>
    <w:rsid w:val="00C30F7B"/>
    <w:rsid w:val="00C32EF2"/>
    <w:rsid w:val="00C33898"/>
    <w:rsid w:val="00C3460F"/>
    <w:rsid w:val="00C346D8"/>
    <w:rsid w:val="00C35869"/>
    <w:rsid w:val="00C37A54"/>
    <w:rsid w:val="00C406C1"/>
    <w:rsid w:val="00C522D0"/>
    <w:rsid w:val="00C52B99"/>
    <w:rsid w:val="00C5350C"/>
    <w:rsid w:val="00C53BEE"/>
    <w:rsid w:val="00C53F47"/>
    <w:rsid w:val="00C544AE"/>
    <w:rsid w:val="00C54699"/>
    <w:rsid w:val="00C5549C"/>
    <w:rsid w:val="00C56BFC"/>
    <w:rsid w:val="00C56D02"/>
    <w:rsid w:val="00C604D9"/>
    <w:rsid w:val="00C606BA"/>
    <w:rsid w:val="00C61538"/>
    <w:rsid w:val="00C6191D"/>
    <w:rsid w:val="00C62116"/>
    <w:rsid w:val="00C622C0"/>
    <w:rsid w:val="00C6322B"/>
    <w:rsid w:val="00C637EF"/>
    <w:rsid w:val="00C64A11"/>
    <w:rsid w:val="00C709FF"/>
    <w:rsid w:val="00C72BDD"/>
    <w:rsid w:val="00C74B3C"/>
    <w:rsid w:val="00C74EEA"/>
    <w:rsid w:val="00C75585"/>
    <w:rsid w:val="00C7613A"/>
    <w:rsid w:val="00C763D3"/>
    <w:rsid w:val="00C81CC2"/>
    <w:rsid w:val="00C843A5"/>
    <w:rsid w:val="00C85065"/>
    <w:rsid w:val="00C86671"/>
    <w:rsid w:val="00C86FA2"/>
    <w:rsid w:val="00C87079"/>
    <w:rsid w:val="00C8773A"/>
    <w:rsid w:val="00C87A82"/>
    <w:rsid w:val="00C87B53"/>
    <w:rsid w:val="00C930DB"/>
    <w:rsid w:val="00C93DE0"/>
    <w:rsid w:val="00C97FD5"/>
    <w:rsid w:val="00CA0C6D"/>
    <w:rsid w:val="00CA30DF"/>
    <w:rsid w:val="00CA335A"/>
    <w:rsid w:val="00CA50C5"/>
    <w:rsid w:val="00CA5BFB"/>
    <w:rsid w:val="00CA62D8"/>
    <w:rsid w:val="00CA6F41"/>
    <w:rsid w:val="00CA7680"/>
    <w:rsid w:val="00CA76C3"/>
    <w:rsid w:val="00CA7F9E"/>
    <w:rsid w:val="00CB03FA"/>
    <w:rsid w:val="00CB3A49"/>
    <w:rsid w:val="00CB3A56"/>
    <w:rsid w:val="00CB5C29"/>
    <w:rsid w:val="00CB6C22"/>
    <w:rsid w:val="00CB71DB"/>
    <w:rsid w:val="00CB76CE"/>
    <w:rsid w:val="00CC07C3"/>
    <w:rsid w:val="00CC2672"/>
    <w:rsid w:val="00CC4D68"/>
    <w:rsid w:val="00CC6C06"/>
    <w:rsid w:val="00CC7394"/>
    <w:rsid w:val="00CD0136"/>
    <w:rsid w:val="00CD0C04"/>
    <w:rsid w:val="00CD0FE3"/>
    <w:rsid w:val="00CD5120"/>
    <w:rsid w:val="00CD60C7"/>
    <w:rsid w:val="00CD777C"/>
    <w:rsid w:val="00CD7AFE"/>
    <w:rsid w:val="00CE0DC1"/>
    <w:rsid w:val="00CE18A4"/>
    <w:rsid w:val="00CE22AB"/>
    <w:rsid w:val="00CE643B"/>
    <w:rsid w:val="00CE7E2B"/>
    <w:rsid w:val="00CF13D0"/>
    <w:rsid w:val="00CF2265"/>
    <w:rsid w:val="00CF3C5A"/>
    <w:rsid w:val="00CF5686"/>
    <w:rsid w:val="00CF5E6E"/>
    <w:rsid w:val="00CF620F"/>
    <w:rsid w:val="00CF6411"/>
    <w:rsid w:val="00D02E68"/>
    <w:rsid w:val="00D052B4"/>
    <w:rsid w:val="00D10C88"/>
    <w:rsid w:val="00D12022"/>
    <w:rsid w:val="00D13301"/>
    <w:rsid w:val="00D134AB"/>
    <w:rsid w:val="00D15799"/>
    <w:rsid w:val="00D160C0"/>
    <w:rsid w:val="00D17628"/>
    <w:rsid w:val="00D2201E"/>
    <w:rsid w:val="00D234E1"/>
    <w:rsid w:val="00D25640"/>
    <w:rsid w:val="00D27245"/>
    <w:rsid w:val="00D2745C"/>
    <w:rsid w:val="00D27A62"/>
    <w:rsid w:val="00D27EE9"/>
    <w:rsid w:val="00D30026"/>
    <w:rsid w:val="00D310CC"/>
    <w:rsid w:val="00D34AFF"/>
    <w:rsid w:val="00D35691"/>
    <w:rsid w:val="00D35888"/>
    <w:rsid w:val="00D35A8F"/>
    <w:rsid w:val="00D3680C"/>
    <w:rsid w:val="00D40162"/>
    <w:rsid w:val="00D40399"/>
    <w:rsid w:val="00D43155"/>
    <w:rsid w:val="00D432C9"/>
    <w:rsid w:val="00D44207"/>
    <w:rsid w:val="00D469E4"/>
    <w:rsid w:val="00D46BC5"/>
    <w:rsid w:val="00D47D2E"/>
    <w:rsid w:val="00D50433"/>
    <w:rsid w:val="00D51B5D"/>
    <w:rsid w:val="00D51BEE"/>
    <w:rsid w:val="00D524F7"/>
    <w:rsid w:val="00D5462F"/>
    <w:rsid w:val="00D56D14"/>
    <w:rsid w:val="00D574AD"/>
    <w:rsid w:val="00D57CC1"/>
    <w:rsid w:val="00D61BF9"/>
    <w:rsid w:val="00D64796"/>
    <w:rsid w:val="00D6480F"/>
    <w:rsid w:val="00D67522"/>
    <w:rsid w:val="00D678E7"/>
    <w:rsid w:val="00D67AA6"/>
    <w:rsid w:val="00D70B02"/>
    <w:rsid w:val="00D734EF"/>
    <w:rsid w:val="00D7392A"/>
    <w:rsid w:val="00D74119"/>
    <w:rsid w:val="00D76530"/>
    <w:rsid w:val="00D82201"/>
    <w:rsid w:val="00D83F64"/>
    <w:rsid w:val="00D8405D"/>
    <w:rsid w:val="00D8632F"/>
    <w:rsid w:val="00D86C9C"/>
    <w:rsid w:val="00D879BD"/>
    <w:rsid w:val="00D91498"/>
    <w:rsid w:val="00D92E2F"/>
    <w:rsid w:val="00D93BCE"/>
    <w:rsid w:val="00D94242"/>
    <w:rsid w:val="00D96102"/>
    <w:rsid w:val="00D961A4"/>
    <w:rsid w:val="00DA1C12"/>
    <w:rsid w:val="00DA2F98"/>
    <w:rsid w:val="00DA31FB"/>
    <w:rsid w:val="00DA4455"/>
    <w:rsid w:val="00DA4AC5"/>
    <w:rsid w:val="00DA5C71"/>
    <w:rsid w:val="00DA6CC5"/>
    <w:rsid w:val="00DB0FF7"/>
    <w:rsid w:val="00DB2838"/>
    <w:rsid w:val="00DB2CAD"/>
    <w:rsid w:val="00DB41C8"/>
    <w:rsid w:val="00DB4574"/>
    <w:rsid w:val="00DC04B9"/>
    <w:rsid w:val="00DC128C"/>
    <w:rsid w:val="00DC2AD6"/>
    <w:rsid w:val="00DC34D3"/>
    <w:rsid w:val="00DC4421"/>
    <w:rsid w:val="00DC4908"/>
    <w:rsid w:val="00DC5219"/>
    <w:rsid w:val="00DC54F2"/>
    <w:rsid w:val="00DD2A16"/>
    <w:rsid w:val="00DD3582"/>
    <w:rsid w:val="00DD3E34"/>
    <w:rsid w:val="00DD5015"/>
    <w:rsid w:val="00DD5BC9"/>
    <w:rsid w:val="00DD7602"/>
    <w:rsid w:val="00DD7B1F"/>
    <w:rsid w:val="00DE41C5"/>
    <w:rsid w:val="00DE5004"/>
    <w:rsid w:val="00DE5889"/>
    <w:rsid w:val="00DE5ED4"/>
    <w:rsid w:val="00DE5EFB"/>
    <w:rsid w:val="00DF125B"/>
    <w:rsid w:val="00DF12B6"/>
    <w:rsid w:val="00DF172D"/>
    <w:rsid w:val="00DF4446"/>
    <w:rsid w:val="00DF46A6"/>
    <w:rsid w:val="00DF598C"/>
    <w:rsid w:val="00E01402"/>
    <w:rsid w:val="00E03448"/>
    <w:rsid w:val="00E03BB1"/>
    <w:rsid w:val="00E05B92"/>
    <w:rsid w:val="00E066A5"/>
    <w:rsid w:val="00E06E8E"/>
    <w:rsid w:val="00E07A3F"/>
    <w:rsid w:val="00E11857"/>
    <w:rsid w:val="00E11996"/>
    <w:rsid w:val="00E11C5B"/>
    <w:rsid w:val="00E123B6"/>
    <w:rsid w:val="00E12457"/>
    <w:rsid w:val="00E126E5"/>
    <w:rsid w:val="00E1437C"/>
    <w:rsid w:val="00E16AAB"/>
    <w:rsid w:val="00E20AE0"/>
    <w:rsid w:val="00E2555A"/>
    <w:rsid w:val="00E315DC"/>
    <w:rsid w:val="00E31CC4"/>
    <w:rsid w:val="00E32B37"/>
    <w:rsid w:val="00E339C1"/>
    <w:rsid w:val="00E4066F"/>
    <w:rsid w:val="00E42297"/>
    <w:rsid w:val="00E42367"/>
    <w:rsid w:val="00E427AC"/>
    <w:rsid w:val="00E432D4"/>
    <w:rsid w:val="00E43C22"/>
    <w:rsid w:val="00E446E4"/>
    <w:rsid w:val="00E4512C"/>
    <w:rsid w:val="00E46B4F"/>
    <w:rsid w:val="00E46FF3"/>
    <w:rsid w:val="00E4705F"/>
    <w:rsid w:val="00E47677"/>
    <w:rsid w:val="00E50B48"/>
    <w:rsid w:val="00E51365"/>
    <w:rsid w:val="00E538CC"/>
    <w:rsid w:val="00E57FF5"/>
    <w:rsid w:val="00E618B3"/>
    <w:rsid w:val="00E6271B"/>
    <w:rsid w:val="00E627E2"/>
    <w:rsid w:val="00E63023"/>
    <w:rsid w:val="00E659CA"/>
    <w:rsid w:val="00E65D73"/>
    <w:rsid w:val="00E65FC9"/>
    <w:rsid w:val="00E6765E"/>
    <w:rsid w:val="00E70EAE"/>
    <w:rsid w:val="00E7290A"/>
    <w:rsid w:val="00E740C3"/>
    <w:rsid w:val="00E7459B"/>
    <w:rsid w:val="00E74C1A"/>
    <w:rsid w:val="00E74C9C"/>
    <w:rsid w:val="00E76961"/>
    <w:rsid w:val="00E81060"/>
    <w:rsid w:val="00E8114F"/>
    <w:rsid w:val="00E824F4"/>
    <w:rsid w:val="00E831B3"/>
    <w:rsid w:val="00E838E0"/>
    <w:rsid w:val="00E83A0F"/>
    <w:rsid w:val="00E85337"/>
    <w:rsid w:val="00E919D8"/>
    <w:rsid w:val="00E91ABF"/>
    <w:rsid w:val="00E9260F"/>
    <w:rsid w:val="00E96164"/>
    <w:rsid w:val="00E97F5E"/>
    <w:rsid w:val="00EA1278"/>
    <w:rsid w:val="00EA397B"/>
    <w:rsid w:val="00EA3A67"/>
    <w:rsid w:val="00EA437D"/>
    <w:rsid w:val="00EA46C2"/>
    <w:rsid w:val="00EA7F1C"/>
    <w:rsid w:val="00EB01C9"/>
    <w:rsid w:val="00EB13AE"/>
    <w:rsid w:val="00EB216F"/>
    <w:rsid w:val="00EB2CC7"/>
    <w:rsid w:val="00EB2DA3"/>
    <w:rsid w:val="00EB5F3A"/>
    <w:rsid w:val="00EB6080"/>
    <w:rsid w:val="00EB7CE8"/>
    <w:rsid w:val="00EB7FBD"/>
    <w:rsid w:val="00EC1E11"/>
    <w:rsid w:val="00ED1856"/>
    <w:rsid w:val="00ED2616"/>
    <w:rsid w:val="00ED2E86"/>
    <w:rsid w:val="00ED3240"/>
    <w:rsid w:val="00ED5A98"/>
    <w:rsid w:val="00ED77A2"/>
    <w:rsid w:val="00ED7A08"/>
    <w:rsid w:val="00EE05EA"/>
    <w:rsid w:val="00EE15B8"/>
    <w:rsid w:val="00EE1FEC"/>
    <w:rsid w:val="00EE3CEB"/>
    <w:rsid w:val="00EE3E6D"/>
    <w:rsid w:val="00EE3FC4"/>
    <w:rsid w:val="00EE48D1"/>
    <w:rsid w:val="00EE49EE"/>
    <w:rsid w:val="00EE5837"/>
    <w:rsid w:val="00EE63D7"/>
    <w:rsid w:val="00EF12AE"/>
    <w:rsid w:val="00EF1AEB"/>
    <w:rsid w:val="00EF2989"/>
    <w:rsid w:val="00EF3AF2"/>
    <w:rsid w:val="00EF3BC6"/>
    <w:rsid w:val="00EF48A5"/>
    <w:rsid w:val="00EF4B84"/>
    <w:rsid w:val="00F00423"/>
    <w:rsid w:val="00F00A11"/>
    <w:rsid w:val="00F00AA6"/>
    <w:rsid w:val="00F0267D"/>
    <w:rsid w:val="00F03258"/>
    <w:rsid w:val="00F03DB4"/>
    <w:rsid w:val="00F05C68"/>
    <w:rsid w:val="00F10767"/>
    <w:rsid w:val="00F11BB7"/>
    <w:rsid w:val="00F1326F"/>
    <w:rsid w:val="00F142BB"/>
    <w:rsid w:val="00F1449B"/>
    <w:rsid w:val="00F14D65"/>
    <w:rsid w:val="00F15B35"/>
    <w:rsid w:val="00F16995"/>
    <w:rsid w:val="00F17D3A"/>
    <w:rsid w:val="00F215FE"/>
    <w:rsid w:val="00F24B4A"/>
    <w:rsid w:val="00F31BA0"/>
    <w:rsid w:val="00F3207E"/>
    <w:rsid w:val="00F32243"/>
    <w:rsid w:val="00F322BD"/>
    <w:rsid w:val="00F33067"/>
    <w:rsid w:val="00F33278"/>
    <w:rsid w:val="00F337A4"/>
    <w:rsid w:val="00F33B86"/>
    <w:rsid w:val="00F341DE"/>
    <w:rsid w:val="00F40DA4"/>
    <w:rsid w:val="00F41A76"/>
    <w:rsid w:val="00F43358"/>
    <w:rsid w:val="00F44D4F"/>
    <w:rsid w:val="00F45564"/>
    <w:rsid w:val="00F45BDB"/>
    <w:rsid w:val="00F46900"/>
    <w:rsid w:val="00F5073F"/>
    <w:rsid w:val="00F54356"/>
    <w:rsid w:val="00F5531F"/>
    <w:rsid w:val="00F5721E"/>
    <w:rsid w:val="00F612D0"/>
    <w:rsid w:val="00F61AED"/>
    <w:rsid w:val="00F61C40"/>
    <w:rsid w:val="00F63878"/>
    <w:rsid w:val="00F670B0"/>
    <w:rsid w:val="00F679BA"/>
    <w:rsid w:val="00F716C0"/>
    <w:rsid w:val="00F73219"/>
    <w:rsid w:val="00F7492A"/>
    <w:rsid w:val="00F758F4"/>
    <w:rsid w:val="00F75A68"/>
    <w:rsid w:val="00F76799"/>
    <w:rsid w:val="00F809D5"/>
    <w:rsid w:val="00F80A69"/>
    <w:rsid w:val="00F8195A"/>
    <w:rsid w:val="00F82F65"/>
    <w:rsid w:val="00F83A92"/>
    <w:rsid w:val="00F83A9E"/>
    <w:rsid w:val="00F8455F"/>
    <w:rsid w:val="00F84909"/>
    <w:rsid w:val="00F85452"/>
    <w:rsid w:val="00F85C44"/>
    <w:rsid w:val="00F85E31"/>
    <w:rsid w:val="00F90014"/>
    <w:rsid w:val="00F90B72"/>
    <w:rsid w:val="00F94CCD"/>
    <w:rsid w:val="00F955E4"/>
    <w:rsid w:val="00F95D30"/>
    <w:rsid w:val="00F96AA5"/>
    <w:rsid w:val="00F9726E"/>
    <w:rsid w:val="00F97CA2"/>
    <w:rsid w:val="00F97E01"/>
    <w:rsid w:val="00F97EA2"/>
    <w:rsid w:val="00FA16A9"/>
    <w:rsid w:val="00FA5C58"/>
    <w:rsid w:val="00FA6192"/>
    <w:rsid w:val="00FA6CB2"/>
    <w:rsid w:val="00FB037B"/>
    <w:rsid w:val="00FB2758"/>
    <w:rsid w:val="00FB4036"/>
    <w:rsid w:val="00FB473E"/>
    <w:rsid w:val="00FB52C9"/>
    <w:rsid w:val="00FC0916"/>
    <w:rsid w:val="00FC2DD0"/>
    <w:rsid w:val="00FC31B9"/>
    <w:rsid w:val="00FC495C"/>
    <w:rsid w:val="00FC4982"/>
    <w:rsid w:val="00FC5685"/>
    <w:rsid w:val="00FC666C"/>
    <w:rsid w:val="00FD131D"/>
    <w:rsid w:val="00FD3E84"/>
    <w:rsid w:val="00FD4466"/>
    <w:rsid w:val="00FD48CA"/>
    <w:rsid w:val="00FD4E4B"/>
    <w:rsid w:val="00FD6AE8"/>
    <w:rsid w:val="00FE035A"/>
    <w:rsid w:val="00FE0905"/>
    <w:rsid w:val="00FE1DA4"/>
    <w:rsid w:val="00FE222C"/>
    <w:rsid w:val="00FE406C"/>
    <w:rsid w:val="00FE4878"/>
    <w:rsid w:val="00FF1A38"/>
    <w:rsid w:val="00FF2DE2"/>
    <w:rsid w:val="00FF3F5F"/>
    <w:rsid w:val="00FF3FC9"/>
    <w:rsid w:val="00FF47FD"/>
    <w:rsid w:val="00FF607D"/>
    <w:rsid w:val="00FF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61C6C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B61C6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66E6E"/>
    <w:pPr>
      <w:keepNext/>
      <w:snapToGrid w:val="0"/>
      <w:ind w:left="360" w:hanging="360"/>
      <w:jc w:val="both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1C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1C6C"/>
    <w:pPr>
      <w:keepNext/>
      <w:ind w:left="709"/>
      <w:jc w:val="both"/>
      <w:outlineLvl w:val="3"/>
    </w:pPr>
    <w:rPr>
      <w:rFonts w:ascii="Arial" w:hAnsi="Arial" w:cs="Arial"/>
      <w:b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1C6C"/>
    <w:pPr>
      <w:keepNext/>
      <w:framePr w:hSpace="141" w:wrap="around" w:vAnchor="page" w:hAnchor="margin" w:y="3038"/>
      <w:outlineLvl w:val="4"/>
    </w:pPr>
    <w:rPr>
      <w:rFonts w:ascii="Arial" w:hAnsi="Arial" w:cs="Arial"/>
      <w:b/>
      <w:color w:val="FF000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6443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61C6C"/>
    <w:pPr>
      <w:keepNext/>
      <w:outlineLvl w:val="8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6411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6E6E"/>
    <w:rPr>
      <w:rFonts w:ascii="Arial" w:hAnsi="Arial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4AFF"/>
    <w:rPr>
      <w:rFonts w:ascii="Arial" w:hAnsi="Arial" w:cs="Times New Roman"/>
      <w:b/>
      <w:sz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19E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619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619E6"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619E6"/>
    <w:rPr>
      <w:rFonts w:ascii="Cambria" w:hAnsi="Cambria" w:cs="Times New Roman"/>
    </w:rPr>
  </w:style>
  <w:style w:type="paragraph" w:customStyle="1" w:styleId="CharCharCharChar">
    <w:name w:val="Char Char Char Char"/>
    <w:basedOn w:val="Normal"/>
    <w:uiPriority w:val="99"/>
    <w:semiHidden/>
    <w:rsid w:val="00B61C6C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B61C6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61C6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B61C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OC1">
    <w:name w:val="toc 1"/>
    <w:basedOn w:val="Normal"/>
    <w:next w:val="Normal"/>
    <w:autoRedefine/>
    <w:uiPriority w:val="99"/>
    <w:semiHidden/>
    <w:rsid w:val="00401B93"/>
    <w:pPr>
      <w:numPr>
        <w:ilvl w:val="2"/>
        <w:numId w:val="7"/>
      </w:numPr>
      <w:tabs>
        <w:tab w:val="right" w:leader="dot" w:pos="8494"/>
      </w:tabs>
      <w:ind w:firstLine="0"/>
      <w:jc w:val="both"/>
    </w:pPr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B61C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0136"/>
    <w:rPr>
      <w:rFonts w:cs="Times New Roman"/>
      <w:sz w:val="24"/>
      <w:lang w:val="cs-CZ" w:eastAsia="cs-CZ"/>
    </w:rPr>
  </w:style>
  <w:style w:type="paragraph" w:styleId="Footer">
    <w:name w:val="footer"/>
    <w:basedOn w:val="Normal"/>
    <w:link w:val="FooterChar"/>
    <w:uiPriority w:val="99"/>
    <w:rsid w:val="00B61C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19E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61C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0337E"/>
    <w:rPr>
      <w:rFonts w:cs="Times New Roman"/>
      <w:sz w:val="24"/>
      <w:lang w:val="cs-CZ" w:eastAsia="cs-CZ"/>
    </w:rPr>
  </w:style>
  <w:style w:type="paragraph" w:styleId="BodyTextIndent">
    <w:name w:val="Body Text Indent"/>
    <w:basedOn w:val="Normal"/>
    <w:link w:val="BodyTextIndentChar"/>
    <w:uiPriority w:val="99"/>
    <w:rsid w:val="00B61C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619E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61C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10BF9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B61C6C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619E6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61C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619E6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61C6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4705F"/>
    <w:rPr>
      <w:rFonts w:ascii="Courier New" w:hAnsi="Courier New" w:cs="Times New Roman"/>
    </w:rPr>
  </w:style>
  <w:style w:type="paragraph" w:customStyle="1" w:styleId="Styl2">
    <w:name w:val="Styl2"/>
    <w:basedOn w:val="Heading1"/>
    <w:autoRedefine/>
    <w:uiPriority w:val="99"/>
    <w:rsid w:val="00B61C6C"/>
    <w:pPr>
      <w:keepNext w:val="0"/>
      <w:shd w:val="solid" w:color="FFFFFF" w:fill="FFFFFF"/>
      <w:spacing w:before="360" w:after="240"/>
      <w:jc w:val="both"/>
    </w:pPr>
    <w:rPr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Heading1"/>
    <w:autoRedefine/>
    <w:uiPriority w:val="99"/>
    <w:rsid w:val="00B61C6C"/>
    <w:pPr>
      <w:keepNext w:val="0"/>
      <w:numPr>
        <w:numId w:val="0"/>
      </w:numPr>
      <w:shd w:val="solid" w:color="FFFFFF" w:fill="FFFFFF"/>
      <w:spacing w:before="360" w:after="240"/>
      <w:jc w:val="both"/>
    </w:pPr>
    <w:rPr>
      <w:caps/>
      <w:kern w:val="0"/>
      <w:sz w:val="20"/>
      <w:u w:val="single"/>
      <w:lang w:eastAsia="en-US"/>
    </w:rPr>
  </w:style>
  <w:style w:type="paragraph" w:customStyle="1" w:styleId="dkanormln">
    <w:name w:val="Øádka normální"/>
    <w:basedOn w:val="Normal"/>
    <w:uiPriority w:val="99"/>
    <w:rsid w:val="00B61C6C"/>
    <w:pPr>
      <w:jc w:val="both"/>
    </w:pPr>
    <w:rPr>
      <w:kern w:val="16"/>
      <w:szCs w:val="20"/>
    </w:rPr>
  </w:style>
  <w:style w:type="paragraph" w:customStyle="1" w:styleId="Textodstavce">
    <w:name w:val="Text odstavce"/>
    <w:basedOn w:val="Normal"/>
    <w:uiPriority w:val="99"/>
    <w:rsid w:val="00B61C6C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al"/>
    <w:uiPriority w:val="99"/>
    <w:rsid w:val="00B61C6C"/>
    <w:pPr>
      <w:numPr>
        <w:ilvl w:val="8"/>
        <w:numId w:val="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al"/>
    <w:uiPriority w:val="99"/>
    <w:rsid w:val="00B61C6C"/>
    <w:pPr>
      <w:numPr>
        <w:ilvl w:val="7"/>
        <w:numId w:val="2"/>
      </w:numPr>
      <w:jc w:val="both"/>
      <w:outlineLvl w:val="7"/>
    </w:pPr>
    <w:rPr>
      <w:szCs w:val="20"/>
    </w:rPr>
  </w:style>
  <w:style w:type="paragraph" w:customStyle="1" w:styleId="normalodsazene">
    <w:name w:val="normalodsazene"/>
    <w:basedOn w:val="Normal"/>
    <w:uiPriority w:val="99"/>
    <w:rsid w:val="00B61C6C"/>
    <w:pPr>
      <w:spacing w:before="280" w:after="280"/>
    </w:pPr>
    <w:rPr>
      <w:sz w:val="20"/>
      <w:lang w:eastAsia="ar-SA"/>
    </w:rPr>
  </w:style>
  <w:style w:type="character" w:customStyle="1" w:styleId="CharChar">
    <w:name w:val="Char Char"/>
    <w:uiPriority w:val="99"/>
    <w:rsid w:val="00B61C6C"/>
    <w:rPr>
      <w:rFonts w:ascii="Arial" w:hAnsi="Arial"/>
      <w:b/>
      <w:kern w:val="32"/>
      <w:sz w:val="32"/>
      <w:lang w:val="cs-CZ" w:eastAsia="cs-CZ"/>
    </w:rPr>
  </w:style>
  <w:style w:type="character" w:styleId="PageNumber">
    <w:name w:val="page number"/>
    <w:basedOn w:val="DefaultParagraphFont"/>
    <w:uiPriority w:val="99"/>
    <w:rsid w:val="00B61C6C"/>
    <w:rPr>
      <w:rFonts w:cs="Times New Roman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semiHidden/>
    <w:rsid w:val="00B61C6C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1"/>
    <w:uiPriority w:val="99"/>
    <w:semiHidden/>
    <w:rsid w:val="00B61C6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619E6"/>
    <w:rPr>
      <w:rFonts w:cs="Times New Roman"/>
      <w:sz w:val="2"/>
    </w:r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al"/>
    <w:uiPriority w:val="99"/>
    <w:semiHidden/>
    <w:rsid w:val="00B61C6C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1CharCharChar1">
    <w:name w:val="Char Char Char Char Char Char1 Char Char Char1"/>
    <w:basedOn w:val="Normal"/>
    <w:uiPriority w:val="99"/>
    <w:semiHidden/>
    <w:rsid w:val="00B61C6C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al"/>
    <w:uiPriority w:val="99"/>
    <w:semiHidden/>
    <w:rsid w:val="002D5918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1CharCharCharCharCharCharCharCharChar">
    <w:name w:val="Char Char Char Char Char Char1 Char Char Char Char Char Char Char Char Char"/>
    <w:basedOn w:val="Normal"/>
    <w:uiPriority w:val="99"/>
    <w:semiHidden/>
    <w:rsid w:val="0080248E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al"/>
    <w:uiPriority w:val="99"/>
    <w:semiHidden/>
    <w:rsid w:val="00A24359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al"/>
    <w:uiPriority w:val="99"/>
    <w:semiHidden/>
    <w:rsid w:val="00D86C9C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4628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619E6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EF3BC6"/>
    <w:pPr>
      <w:ind w:left="708"/>
    </w:pPr>
    <w:rPr>
      <w:sz w:val="20"/>
      <w:szCs w:val="20"/>
    </w:rPr>
  </w:style>
  <w:style w:type="paragraph" w:customStyle="1" w:styleId="Char">
    <w:name w:val="Char"/>
    <w:basedOn w:val="Normal"/>
    <w:uiPriority w:val="99"/>
    <w:semiHidden/>
    <w:rsid w:val="004547F8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okbasic21">
    <w:name w:val="okbasic21"/>
    <w:uiPriority w:val="99"/>
    <w:rsid w:val="00746FB7"/>
    <w:rPr>
      <w:rFonts w:ascii="Arial" w:hAnsi="Arial"/>
      <w:color w:val="000000"/>
      <w:sz w:val="24"/>
      <w:shd w:val="clear" w:color="auto" w:fill="FFFFFF"/>
    </w:rPr>
  </w:style>
  <w:style w:type="paragraph" w:styleId="NoSpacing">
    <w:name w:val="No Spacing"/>
    <w:uiPriority w:val="99"/>
    <w:qFormat/>
    <w:rsid w:val="00EA7F1C"/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rsid w:val="002C10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1CharCharCharCharCharCharCharCharCharCharCharCharCharCharChar1Char">
    <w:name w:val="Char Char Char Char Char Char1 Char Char Char Char Char Char Char Char Char Char Char Char Char Char Char1 Char"/>
    <w:basedOn w:val="Normal"/>
    <w:uiPriority w:val="99"/>
    <w:semiHidden/>
    <w:rsid w:val="00EA1278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">
    <w:name w:val="normální"/>
    <w:basedOn w:val="Normal"/>
    <w:uiPriority w:val="99"/>
    <w:rsid w:val="003E1B7B"/>
    <w:rPr>
      <w:rFonts w:ascii="Arial" w:hAnsi="Arial"/>
      <w:szCs w:val="20"/>
    </w:rPr>
  </w:style>
  <w:style w:type="character" w:customStyle="1" w:styleId="platne1">
    <w:name w:val="platne1"/>
    <w:uiPriority w:val="99"/>
    <w:rsid w:val="003E1B7B"/>
  </w:style>
  <w:style w:type="paragraph" w:styleId="BalloonText">
    <w:name w:val="Balloon Text"/>
    <w:basedOn w:val="Normal"/>
    <w:link w:val="BalloonTextChar"/>
    <w:uiPriority w:val="99"/>
    <w:semiHidden/>
    <w:rsid w:val="006D3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9E6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4C078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07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D56A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0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619E6"/>
    <w:rPr>
      <w:b/>
      <w:bCs/>
      <w:sz w:val="20"/>
      <w:szCs w:val="20"/>
    </w:rPr>
  </w:style>
  <w:style w:type="paragraph" w:customStyle="1" w:styleId="NormlnIMP">
    <w:name w:val="Normální_IMP"/>
    <w:basedOn w:val="Normal"/>
    <w:uiPriority w:val="99"/>
    <w:rsid w:val="009533DF"/>
    <w:pPr>
      <w:widowControl w:val="0"/>
      <w:spacing w:line="228" w:lineRule="auto"/>
    </w:pPr>
    <w:rPr>
      <w:szCs w:val="20"/>
    </w:rPr>
  </w:style>
  <w:style w:type="paragraph" w:customStyle="1" w:styleId="CharCharCharCharCharChar1CharCharCharCharCharCharChar">
    <w:name w:val="Char Char Char Char Char Char1 Char Char Char Char Char Char Char"/>
    <w:basedOn w:val="Normal"/>
    <w:uiPriority w:val="99"/>
    <w:semiHidden/>
    <w:rsid w:val="005329D6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smlouvaheading1">
    <w:name w:val="smlouva heading 1"/>
    <w:next w:val="Normal"/>
    <w:uiPriority w:val="99"/>
    <w:rsid w:val="00626D45"/>
    <w:pPr>
      <w:numPr>
        <w:numId w:val="8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al"/>
    <w:next w:val="Normal"/>
    <w:uiPriority w:val="99"/>
    <w:rsid w:val="00626D45"/>
    <w:pPr>
      <w:numPr>
        <w:ilvl w:val="1"/>
        <w:numId w:val="8"/>
      </w:numPr>
      <w:tabs>
        <w:tab w:val="left" w:pos="567"/>
      </w:tabs>
      <w:spacing w:before="180" w:after="120"/>
    </w:pPr>
    <w:rPr>
      <w:rFonts w:ascii="Arial" w:hAnsi="Arial"/>
      <w:color w:val="000000"/>
      <w:sz w:val="19"/>
      <w:szCs w:val="22"/>
      <w:lang w:eastAsia="en-US"/>
    </w:rPr>
  </w:style>
  <w:style w:type="paragraph" w:customStyle="1" w:styleId="smlouvaheading3">
    <w:name w:val="smlouva heading 3"/>
    <w:basedOn w:val="smlouvaheading2"/>
    <w:next w:val="Normal"/>
    <w:uiPriority w:val="99"/>
    <w:rsid w:val="00626D45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al"/>
    <w:uiPriority w:val="99"/>
    <w:rsid w:val="00626D45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TPOOdstavec">
    <w:name w:val="TPO Odstavec"/>
    <w:basedOn w:val="Normal"/>
    <w:uiPriority w:val="99"/>
    <w:rsid w:val="002778A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jc w:val="both"/>
    </w:pPr>
    <w:rPr>
      <w:szCs w:val="20"/>
    </w:rPr>
  </w:style>
  <w:style w:type="character" w:customStyle="1" w:styleId="FontStyle44">
    <w:name w:val="Font Style44"/>
    <w:uiPriority w:val="99"/>
    <w:rsid w:val="0005749A"/>
    <w:rPr>
      <w:rFonts w:ascii="Arial" w:hAnsi="Arial"/>
      <w:b/>
      <w:sz w:val="14"/>
    </w:rPr>
  </w:style>
  <w:style w:type="character" w:customStyle="1" w:styleId="FontStyle45">
    <w:name w:val="Font Style45"/>
    <w:uiPriority w:val="99"/>
    <w:rsid w:val="0005749A"/>
    <w:rPr>
      <w:rFonts w:ascii="Arial" w:hAnsi="Arial"/>
      <w:sz w:val="14"/>
    </w:rPr>
  </w:style>
  <w:style w:type="paragraph" w:customStyle="1" w:styleId="Style13">
    <w:name w:val="Style13"/>
    <w:basedOn w:val="Normal"/>
    <w:uiPriority w:val="99"/>
    <w:rsid w:val="0005749A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/>
    </w:rPr>
  </w:style>
  <w:style w:type="paragraph" w:customStyle="1" w:styleId="Style17">
    <w:name w:val="Style17"/>
    <w:basedOn w:val="Normal"/>
    <w:uiPriority w:val="99"/>
    <w:rsid w:val="0005749A"/>
    <w:pPr>
      <w:widowControl w:val="0"/>
      <w:autoSpaceDE w:val="0"/>
      <w:autoSpaceDN w:val="0"/>
      <w:adjustRightInd w:val="0"/>
      <w:spacing w:line="187" w:lineRule="exact"/>
      <w:ind w:hanging="979"/>
      <w:jc w:val="both"/>
    </w:pPr>
    <w:rPr>
      <w:rFonts w:ascii="Arial" w:hAnsi="Arial"/>
    </w:rPr>
  </w:style>
  <w:style w:type="character" w:customStyle="1" w:styleId="Zkladntext">
    <w:name w:val="Základní text_"/>
    <w:link w:val="Zkladntext11"/>
    <w:uiPriority w:val="99"/>
    <w:locked/>
    <w:rsid w:val="001735BE"/>
    <w:rPr>
      <w:rFonts w:ascii="Tahoma" w:hAnsi="Tahoma"/>
      <w:sz w:val="16"/>
      <w:shd w:val="clear" w:color="auto" w:fill="FFFFFF"/>
    </w:rPr>
  </w:style>
  <w:style w:type="paragraph" w:customStyle="1" w:styleId="Zkladntext11">
    <w:name w:val="Základní text11"/>
    <w:basedOn w:val="Normal"/>
    <w:link w:val="Zkladntext"/>
    <w:uiPriority w:val="99"/>
    <w:rsid w:val="001735BE"/>
    <w:pPr>
      <w:shd w:val="clear" w:color="auto" w:fill="FFFFFF"/>
      <w:spacing w:line="240" w:lineRule="atLeast"/>
      <w:ind w:hanging="640"/>
    </w:pPr>
    <w:rPr>
      <w:rFonts w:ascii="Tahoma" w:hAnsi="Tahoma"/>
      <w:sz w:val="16"/>
      <w:szCs w:val="20"/>
      <w:shd w:val="clear" w:color="auto" w:fill="FFFFFF"/>
    </w:rPr>
  </w:style>
  <w:style w:type="character" w:customStyle="1" w:styleId="DocumentMapChar1">
    <w:name w:val="Document Map Char1"/>
    <w:link w:val="DocumentMap"/>
    <w:uiPriority w:val="99"/>
    <w:semiHidden/>
    <w:locked/>
    <w:rsid w:val="00CF3C5A"/>
    <w:rPr>
      <w:rFonts w:ascii="Tahoma" w:hAnsi="Tahoma"/>
      <w:lang w:val="cs-CZ" w:eastAsia="cs-CZ"/>
    </w:rPr>
  </w:style>
  <w:style w:type="character" w:customStyle="1" w:styleId="apple-style-span">
    <w:name w:val="apple-style-span"/>
    <w:basedOn w:val="DefaultParagraphFont"/>
    <w:uiPriority w:val="99"/>
    <w:rsid w:val="00D64796"/>
    <w:rPr>
      <w:rFonts w:cs="Times New Roman"/>
    </w:rPr>
  </w:style>
  <w:style w:type="character" w:customStyle="1" w:styleId="CharChar4">
    <w:name w:val="Char Char4"/>
    <w:uiPriority w:val="99"/>
    <w:rsid w:val="00B703C7"/>
    <w:rPr>
      <w:sz w:val="24"/>
      <w:lang w:val="cs-CZ" w:eastAsia="cs-CZ"/>
    </w:rPr>
  </w:style>
  <w:style w:type="paragraph" w:customStyle="1" w:styleId="Normln0">
    <w:name w:val="Normální~"/>
    <w:basedOn w:val="Normal"/>
    <w:uiPriority w:val="99"/>
    <w:rsid w:val="00B703C7"/>
    <w:pPr>
      <w:widowControl w:val="0"/>
    </w:pPr>
    <w:rPr>
      <w:noProof/>
      <w:szCs w:val="20"/>
    </w:rPr>
  </w:style>
  <w:style w:type="paragraph" w:customStyle="1" w:styleId="Texttabulky">
    <w:name w:val="Text tabulky"/>
    <w:basedOn w:val="Normal"/>
    <w:uiPriority w:val="99"/>
    <w:rsid w:val="00B703C7"/>
    <w:pPr>
      <w:widowControl w:val="0"/>
      <w:spacing w:before="60" w:after="60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99"/>
    <w:qFormat/>
    <w:rsid w:val="00B703C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619E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exty">
    <w:name w:val="texty"/>
    <w:basedOn w:val="Normal"/>
    <w:link w:val="textyChar"/>
    <w:uiPriority w:val="99"/>
    <w:rsid w:val="001D17A8"/>
    <w:pPr>
      <w:autoSpaceDE w:val="0"/>
      <w:autoSpaceDN w:val="0"/>
      <w:adjustRightInd w:val="0"/>
      <w:spacing w:before="120" w:after="12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textyChar">
    <w:name w:val="texty Char"/>
    <w:link w:val="texty"/>
    <w:uiPriority w:val="99"/>
    <w:locked/>
    <w:rsid w:val="001D17A8"/>
    <w:rPr>
      <w:rFonts w:ascii="Arial" w:hAnsi="Arial"/>
      <w:sz w:val="22"/>
      <w:lang w:val="en-US" w:eastAsia="en-US"/>
    </w:rPr>
  </w:style>
  <w:style w:type="paragraph" w:customStyle="1" w:styleId="Bntext">
    <w:name w:val="Běžný text"/>
    <w:basedOn w:val="Normal"/>
    <w:uiPriority w:val="99"/>
    <w:rsid w:val="00D34AFF"/>
    <w:pPr>
      <w:widowControl w:val="0"/>
      <w:spacing w:before="60" w:after="60"/>
      <w:jc w:val="both"/>
    </w:pPr>
    <w:rPr>
      <w:rFonts w:ascii="Arial" w:hAnsi="Arial"/>
      <w:sz w:val="20"/>
    </w:rPr>
  </w:style>
  <w:style w:type="paragraph" w:customStyle="1" w:styleId="Default">
    <w:name w:val="Default"/>
    <w:uiPriority w:val="99"/>
    <w:rsid w:val="00C870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CharChar1CharCharCharCharCharCharCharCharCharCharCharChar">
    <w:name w:val="Char Char Char Char Char Char1 Char Char Char Char Char Char Char Char Char Char Char Char"/>
    <w:basedOn w:val="Normal"/>
    <w:uiPriority w:val="99"/>
    <w:semiHidden/>
    <w:rsid w:val="001D6D4B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CharChar5">
    <w:name w:val="Char Char5"/>
    <w:uiPriority w:val="99"/>
    <w:rsid w:val="009F0CD5"/>
    <w:rPr>
      <w:rFonts w:ascii="Arial" w:hAnsi="Arial"/>
      <w:b/>
      <w:sz w:val="26"/>
      <w:lang w:val="cs-CZ" w:eastAsia="cs-CZ"/>
    </w:rPr>
  </w:style>
  <w:style w:type="paragraph" w:customStyle="1" w:styleId="cislovani1">
    <w:name w:val="cislovani 1"/>
    <w:basedOn w:val="Normal"/>
    <w:next w:val="Normal"/>
    <w:uiPriority w:val="99"/>
    <w:rsid w:val="00A730A6"/>
    <w:pPr>
      <w:keepNext/>
      <w:numPr>
        <w:numId w:val="24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al"/>
    <w:uiPriority w:val="99"/>
    <w:rsid w:val="00A730A6"/>
    <w:pPr>
      <w:keepNext/>
      <w:numPr>
        <w:ilvl w:val="1"/>
        <w:numId w:val="24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al"/>
    <w:uiPriority w:val="99"/>
    <w:rsid w:val="00A730A6"/>
    <w:pPr>
      <w:numPr>
        <w:ilvl w:val="2"/>
        <w:numId w:val="2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al"/>
    <w:uiPriority w:val="99"/>
    <w:rsid w:val="00A730A6"/>
    <w:pPr>
      <w:numPr>
        <w:ilvl w:val="3"/>
        <w:numId w:val="2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al"/>
    <w:uiPriority w:val="99"/>
    <w:rsid w:val="00A730A6"/>
    <w:pPr>
      <w:numPr>
        <w:ilvl w:val="4"/>
        <w:numId w:val="2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paragraph" w:customStyle="1" w:styleId="Odrka1">
    <w:name w:val="Odrážka 1"/>
    <w:basedOn w:val="Normal"/>
    <w:uiPriority w:val="99"/>
    <w:rsid w:val="00D574AD"/>
    <w:pPr>
      <w:numPr>
        <w:numId w:val="25"/>
      </w:numPr>
    </w:pPr>
  </w:style>
  <w:style w:type="character" w:customStyle="1" w:styleId="Heading1Char1">
    <w:name w:val="Heading 1 Char1"/>
    <w:link w:val="Heading1"/>
    <w:uiPriority w:val="99"/>
    <w:locked/>
    <w:rsid w:val="007A174D"/>
    <w:rPr>
      <w:rFonts w:ascii="Arial" w:hAnsi="Arial"/>
      <w:b/>
      <w:kern w:val="32"/>
      <w:sz w:val="32"/>
    </w:rPr>
  </w:style>
  <w:style w:type="paragraph" w:customStyle="1" w:styleId="ZkladntextIMP">
    <w:name w:val="Základní text_IMP"/>
    <w:basedOn w:val="Normal"/>
    <w:uiPriority w:val="99"/>
    <w:rsid w:val="003416D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character" w:customStyle="1" w:styleId="ProsttextChar1">
    <w:name w:val="Prostý text Char1"/>
    <w:uiPriority w:val="99"/>
    <w:rsid w:val="00B42929"/>
    <w:rPr>
      <w:rFonts w:ascii="Courier New" w:hAnsi="Courier New"/>
    </w:rPr>
  </w:style>
  <w:style w:type="paragraph" w:customStyle="1" w:styleId="lnek">
    <w:name w:val="Článek"/>
    <w:basedOn w:val="Normal"/>
    <w:uiPriority w:val="99"/>
    <w:rsid w:val="00F1449B"/>
    <w:pPr>
      <w:numPr>
        <w:numId w:val="40"/>
      </w:numPr>
      <w:suppressAutoHyphens/>
    </w:pPr>
    <w:rPr>
      <w:lang w:eastAsia="zh-CN"/>
    </w:rPr>
  </w:style>
  <w:style w:type="paragraph" w:customStyle="1" w:styleId="Zkladntext21">
    <w:name w:val="Základní text 21"/>
    <w:basedOn w:val="Normal"/>
    <w:uiPriority w:val="99"/>
    <w:rsid w:val="007511CA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7511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511CA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7511CA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29570D"/>
    <w:rPr>
      <w:sz w:val="24"/>
      <w:szCs w:val="24"/>
    </w:rPr>
  </w:style>
  <w:style w:type="paragraph" w:customStyle="1" w:styleId="CharCharCharCharCharChar1CharCharCharCharCharCharCharCharCharCharCharCharCharCharChar1">
    <w:name w:val="Char Char Char Char Char Char1 Char Char Char Char Char Char Char Char Char Char Char Char Char Char Char1"/>
    <w:basedOn w:val="Normal"/>
    <w:uiPriority w:val="99"/>
    <w:semiHidden/>
    <w:rsid w:val="00EB7CE8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1CharCharCharCharCharCharCharCharCharCharCharCharCharCharChar15">
    <w:name w:val="Char Char Char Char Char Char1 Char Char Char Char Char Char Char Char Char Char Char Char Char Char Char15"/>
    <w:basedOn w:val="Normal"/>
    <w:uiPriority w:val="99"/>
    <w:semiHidden/>
    <w:rsid w:val="007621AE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1CharCharCharCharCharCharCharCharCharCharCharCharCharCharChar14">
    <w:name w:val="Char Char Char Char Char Char1 Char Char Char Char Char Char Char Char Char Char Char Char Char Char Char14"/>
    <w:basedOn w:val="Normal"/>
    <w:uiPriority w:val="99"/>
    <w:semiHidden/>
    <w:rsid w:val="00A85D4D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1CharCharCharCharCharCharCharCharCharCharCharCharCharCharChar13">
    <w:name w:val="Char Char Char Char Char Char1 Char Char Char Char Char Char Char Char Char Char Char Char Char Char Char13"/>
    <w:basedOn w:val="Normal"/>
    <w:uiPriority w:val="99"/>
    <w:semiHidden/>
    <w:rsid w:val="006F5E0C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1CharCharCharCharCharCharCharCharCharCharCharCharCharCharChar12">
    <w:name w:val="Char Char Char Char Char Char1 Char Char Char Char Char Char Char Char Char Char Char Char Char Char Char12"/>
    <w:basedOn w:val="Normal"/>
    <w:uiPriority w:val="99"/>
    <w:semiHidden/>
    <w:rsid w:val="002C647F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1CharCharCharCharCharCharCharCharCharCharCharCharCharCharChar11">
    <w:name w:val="Char Char Char Char Char Char1 Char Char Char Char Char Char Char Char Char Char Char Char Char Char Char11"/>
    <w:basedOn w:val="Normal"/>
    <w:uiPriority w:val="99"/>
    <w:semiHidden/>
    <w:rsid w:val="00DD3582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313</Words>
  <Characters>1847</Characters>
  <Application>Microsoft Office Outlook</Application>
  <DocSecurity>0</DocSecurity>
  <Lines>0</Lines>
  <Paragraphs>0</Paragraphs>
  <ScaleCrop>false</ScaleCrop>
  <Company>Tesnov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   DOKUMENTACE </dc:title>
  <dc:subject/>
  <dc:creator>Hrubý</dc:creator>
  <cp:keywords/>
  <dc:description/>
  <cp:lastModifiedBy>spravce</cp:lastModifiedBy>
  <cp:revision>4</cp:revision>
  <cp:lastPrinted>2016-01-07T12:58:00Z</cp:lastPrinted>
  <dcterms:created xsi:type="dcterms:W3CDTF">2016-04-15T09:03:00Z</dcterms:created>
  <dcterms:modified xsi:type="dcterms:W3CDTF">2016-04-15T09:04:00Z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